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3B49" w14:textId="26F7B847" w:rsidR="00C86C9B" w:rsidRPr="00B35A0C" w:rsidRDefault="001F02BB" w:rsidP="00B35A0C">
      <w:pPr>
        <w:pStyle w:val="a5"/>
        <w:rPr>
          <w:sz w:val="60"/>
          <w:szCs w:val="60"/>
          <w:lang w:eastAsia="ja-JP"/>
        </w:rPr>
      </w:pPr>
      <w:r w:rsidRPr="00B35A0C">
        <w:rPr>
          <w:rFonts w:hint="eastAsia"/>
          <w:sz w:val="60"/>
          <w:szCs w:val="60"/>
          <w:lang w:eastAsia="ja-JP"/>
        </w:rPr>
        <w:t>温泉地賑わい創出事業補助金</w:t>
      </w:r>
    </w:p>
    <w:p w14:paraId="7A53117E" w14:textId="01A096EC" w:rsidR="0054645B" w:rsidRPr="00B35A0C" w:rsidRDefault="001F02BB" w:rsidP="00B35A0C">
      <w:pPr>
        <w:pStyle w:val="a5"/>
        <w:rPr>
          <w:rStyle w:val="2b"/>
          <w:sz w:val="60"/>
          <w:szCs w:val="60"/>
          <w:lang w:eastAsia="ja-JP"/>
        </w:rPr>
      </w:pPr>
      <w:r w:rsidRPr="00B35A0C">
        <w:rPr>
          <w:rStyle w:val="2b"/>
          <w:rFonts w:hint="eastAsia"/>
          <w:sz w:val="60"/>
          <w:szCs w:val="60"/>
          <w:lang w:val="ja-JP" w:eastAsia="ja-JP" w:bidi="ja-JP"/>
        </w:rPr>
        <w:t>事前</w:t>
      </w:r>
      <w:r w:rsidR="00621645" w:rsidRPr="00B35A0C">
        <w:rPr>
          <w:rStyle w:val="2b"/>
          <w:sz w:val="60"/>
          <w:szCs w:val="60"/>
          <w:lang w:val="ja-JP" w:eastAsia="ja-JP" w:bidi="ja-JP"/>
        </w:rPr>
        <w:t>チェックリスト</w:t>
      </w:r>
    </w:p>
    <w:p w14:paraId="5FD314E5" w14:textId="77777777" w:rsidR="000F7353" w:rsidRPr="00CF1A49" w:rsidRDefault="000F7353" w:rsidP="00D24C12">
      <w:pPr>
        <w:pStyle w:val="border"/>
        <w:pBdr>
          <w:bottom w:val="single" w:sz="4" w:space="0" w:color="595959"/>
        </w:pBdr>
        <w:jc w:val="left"/>
        <w:rPr>
          <w:rFonts w:hint="eastAsia"/>
          <w:lang w:eastAsia="ja-JP"/>
        </w:rPr>
      </w:pPr>
    </w:p>
    <w:p w14:paraId="5C98F535" w14:textId="5112D89B" w:rsidR="00EE3FB4" w:rsidRPr="00EE3FB4" w:rsidRDefault="00200648" w:rsidP="00200648">
      <w:pPr>
        <w:pStyle w:val="1"/>
        <w:numPr>
          <w:ilvl w:val="0"/>
          <w:numId w:val="0"/>
        </w:numPr>
        <w:ind w:left="378" w:hanging="378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val="ja-JP" w:eastAsia="ja-JP" w:bidi="ja-JP"/>
        </w:rPr>
        <w:t>1</w:t>
      </w:r>
      <w:r>
        <w:rPr>
          <w:rFonts w:ascii="ＭＳ 明朝" w:hAnsi="ＭＳ 明朝"/>
          <w:lang w:val="ja-JP" w:eastAsia="ja-JP" w:bidi="ja-JP"/>
        </w:rPr>
        <w:t>.</w:t>
      </w:r>
      <w:r w:rsidR="00EE3FB4">
        <w:rPr>
          <w:rFonts w:ascii="ＭＳ 明朝" w:hAnsi="ＭＳ 明朝" w:hint="eastAsia"/>
          <w:lang w:val="ja-JP" w:eastAsia="ja-JP" w:bidi="ja-JP"/>
        </w:rPr>
        <w:t>助成対象事業</w:t>
      </w:r>
    </w:p>
    <w:p w14:paraId="7E4FE6B0" w14:textId="5D356562" w:rsidR="00733CB8" w:rsidRPr="00B35A0C" w:rsidRDefault="000D287D" w:rsidP="005C729A">
      <w:pPr>
        <w:pStyle w:val="Checkbox"/>
        <w:rPr>
          <w:rFonts w:ascii="Meiryo UI" w:hAnsi="Meiryo UI"/>
          <w:bCs/>
          <w:sz w:val="26"/>
          <w:szCs w:val="26"/>
          <w:lang w:val="ja-JP" w:eastAsia="ja-JP" w:bidi="ja-JP"/>
        </w:rPr>
      </w:pPr>
      <w:sdt>
        <w:sdtPr>
          <w:rPr>
            <w:rFonts w:ascii="Meiryo UI" w:hAnsi="Meiryo UI"/>
            <w:bCs/>
            <w:color w:val="1D824C" w:themeColor="accent1"/>
            <w:sz w:val="26"/>
            <w:szCs w:val="26"/>
            <w:lang w:eastAsia="ja-JP"/>
          </w:rPr>
          <w:id w:val="16108518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83B8A" w:rsidRPr="00B35A0C">
            <w:rPr>
              <w:rFonts w:ascii="ＭＳ ゴシック" w:eastAsia="ＭＳ ゴシック" w:hAnsi="ＭＳ ゴシック" w:hint="eastAsia"/>
              <w:bCs/>
              <w:color w:val="1D824C" w:themeColor="accent1"/>
              <w:sz w:val="26"/>
              <w:szCs w:val="26"/>
              <w:lang w:eastAsia="ja-JP"/>
            </w:rPr>
            <w:t>☐</w:t>
          </w:r>
        </w:sdtContent>
      </w:sdt>
      <w:r w:rsidR="00733CB8" w:rsidRPr="00B35A0C">
        <w:rPr>
          <w:rFonts w:ascii="Meiryo UI" w:hAnsi="Meiryo UI"/>
          <w:bCs/>
          <w:sz w:val="26"/>
          <w:szCs w:val="26"/>
          <w:lang w:val="ja-JP" w:eastAsia="ja-JP" w:bidi="ja-JP"/>
        </w:rPr>
        <w:tab/>
      </w:r>
      <w:r w:rsidR="00EE3FB4" w:rsidRPr="00B35A0C">
        <w:rPr>
          <w:rFonts w:ascii="Meiryo UI" w:hAnsi="Meiryo UI" w:hint="eastAsia"/>
          <w:bCs/>
          <w:sz w:val="26"/>
          <w:szCs w:val="26"/>
          <w:lang w:val="ja-JP" w:eastAsia="ja-JP" w:bidi="ja-JP"/>
        </w:rPr>
        <w:t>杖立</w:t>
      </w:r>
      <w:r w:rsidR="00510F11">
        <w:rPr>
          <w:rFonts w:ascii="Meiryo UI" w:hAnsi="Meiryo UI" w:hint="eastAsia"/>
          <w:bCs/>
          <w:sz w:val="26"/>
          <w:szCs w:val="26"/>
          <w:lang w:val="ja-JP" w:eastAsia="ja-JP" w:bidi="ja-JP"/>
        </w:rPr>
        <w:t>温泉</w:t>
      </w:r>
      <w:r w:rsidR="00EE3FB4" w:rsidRPr="00B35A0C">
        <w:rPr>
          <w:rFonts w:ascii="Meiryo UI" w:hAnsi="Meiryo UI" w:hint="eastAsia"/>
          <w:bCs/>
          <w:sz w:val="26"/>
          <w:szCs w:val="26"/>
          <w:lang w:val="ja-JP" w:eastAsia="ja-JP" w:bidi="ja-JP"/>
        </w:rPr>
        <w:t>、わいた温泉</w:t>
      </w:r>
      <w:r w:rsidR="00B73B5B" w:rsidRPr="00B35A0C">
        <w:rPr>
          <w:rFonts w:ascii="Meiryo UI" w:hAnsi="Meiryo UI" w:hint="eastAsia"/>
          <w:bCs/>
          <w:sz w:val="26"/>
          <w:szCs w:val="26"/>
          <w:lang w:val="ja-JP" w:eastAsia="ja-JP" w:bidi="ja-JP"/>
        </w:rPr>
        <w:t>地域内において新たに開始する以下の事業である</w:t>
      </w:r>
    </w:p>
    <w:p w14:paraId="4F4331F5" w14:textId="731330AB" w:rsidR="00B73B5B" w:rsidRPr="00B35A0C" w:rsidRDefault="00B73B5B" w:rsidP="00B73B5B">
      <w:pPr>
        <w:pStyle w:val="Checkbox"/>
        <w:rPr>
          <w:rFonts w:ascii="Meiryo UI" w:hAnsi="Meiryo UI"/>
          <w:bCs/>
          <w:sz w:val="26"/>
          <w:szCs w:val="26"/>
          <w:lang w:eastAsia="ja-JP"/>
        </w:rPr>
      </w:pPr>
      <w:r w:rsidRPr="00B35A0C">
        <w:rPr>
          <w:rFonts w:ascii="ＭＳ ゴシック" w:eastAsia="ＭＳ ゴシック" w:hAnsi="ＭＳ ゴシック" w:hint="eastAsia"/>
          <w:bCs/>
          <w:color w:val="1D824C" w:themeColor="accent1"/>
          <w:sz w:val="26"/>
          <w:szCs w:val="26"/>
          <w:lang w:eastAsia="ja-JP"/>
        </w:rPr>
        <w:t xml:space="preserve">　</w:t>
      </w:r>
      <w:r w:rsidR="0044360E">
        <w:rPr>
          <w:rFonts w:ascii="ＭＳ ゴシック" w:eastAsia="ＭＳ ゴシック" w:hAnsi="ＭＳ ゴシック" w:hint="eastAsia"/>
          <w:bCs/>
          <w:color w:val="1D824C" w:themeColor="accent1"/>
          <w:sz w:val="26"/>
          <w:szCs w:val="26"/>
          <w:lang w:eastAsia="ja-JP"/>
        </w:rPr>
        <w:t xml:space="preserve">　</w:t>
      </w:r>
      <w:r w:rsidRPr="00B35A0C">
        <w:rPr>
          <w:rFonts w:ascii="Meiryo UI" w:hAnsi="Meiryo UI" w:hint="eastAsia"/>
          <w:bCs/>
          <w:sz w:val="26"/>
          <w:szCs w:val="26"/>
          <w:lang w:eastAsia="ja-JP"/>
        </w:rPr>
        <w:t>①飲食業・小売業</w:t>
      </w:r>
    </w:p>
    <w:p w14:paraId="655578B0" w14:textId="67B07F98" w:rsidR="00B73B5B" w:rsidRPr="00B35A0C" w:rsidRDefault="00B73B5B" w:rsidP="0044360E">
      <w:pPr>
        <w:pStyle w:val="Checkbox"/>
        <w:ind w:leftChars="100" w:left="220" w:firstLineChars="250" w:firstLine="650"/>
        <w:rPr>
          <w:rFonts w:ascii="Meiryo UI" w:hAnsi="Meiryo UI"/>
          <w:bCs/>
          <w:sz w:val="26"/>
          <w:szCs w:val="26"/>
          <w:lang w:eastAsia="ja-JP"/>
        </w:rPr>
      </w:pPr>
      <w:r w:rsidRPr="00B35A0C">
        <w:rPr>
          <w:rFonts w:ascii="Meiryo UI" w:hAnsi="Meiryo UI" w:hint="eastAsia"/>
          <w:bCs/>
          <w:sz w:val="26"/>
          <w:szCs w:val="26"/>
          <w:lang w:eastAsia="ja-JP"/>
        </w:rPr>
        <w:t>②その他審査会が賑わいを創出すると認める事業</w:t>
      </w:r>
    </w:p>
    <w:p w14:paraId="77ED75B2" w14:textId="2865E80D" w:rsidR="00B73B5B" w:rsidRPr="00B35A0C" w:rsidRDefault="000D287D" w:rsidP="00B73B5B">
      <w:pPr>
        <w:pStyle w:val="Checkbox"/>
        <w:rPr>
          <w:rFonts w:ascii="Meiryo UI" w:hAnsi="Meiryo UI"/>
          <w:sz w:val="26"/>
          <w:szCs w:val="26"/>
          <w:lang w:val="ja-JP" w:eastAsia="ja-JP" w:bidi="ja-JP"/>
        </w:rPr>
      </w:pPr>
      <w:sdt>
        <w:sdtPr>
          <w:rPr>
            <w:rFonts w:ascii="Meiryo UI" w:hAnsi="Meiryo UI"/>
            <w:bCs/>
            <w:color w:val="1D824C" w:themeColor="accent1"/>
            <w:sz w:val="26"/>
            <w:szCs w:val="26"/>
            <w:lang w:eastAsia="ja-JP"/>
          </w:rPr>
          <w:id w:val="17523168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3B5B" w:rsidRPr="00B35A0C">
            <w:rPr>
              <w:rFonts w:ascii="ＭＳ ゴシック" w:eastAsia="ＭＳ ゴシック" w:hAnsi="ＭＳ ゴシック" w:hint="eastAsia"/>
              <w:bCs/>
              <w:color w:val="1D824C" w:themeColor="accent1"/>
              <w:sz w:val="26"/>
              <w:szCs w:val="26"/>
              <w:lang w:eastAsia="ja-JP"/>
            </w:rPr>
            <w:t>☐</w:t>
          </w:r>
        </w:sdtContent>
      </w:sdt>
      <w:r w:rsidR="00B73B5B" w:rsidRPr="00B35A0C">
        <w:rPr>
          <w:rFonts w:ascii="Meiryo UI" w:hAnsi="Meiryo UI"/>
          <w:sz w:val="26"/>
          <w:szCs w:val="26"/>
          <w:lang w:val="ja-JP" w:eastAsia="ja-JP" w:bidi="ja-JP"/>
        </w:rPr>
        <w:tab/>
      </w:r>
      <w:r w:rsidR="00B73B5B" w:rsidRPr="00B35A0C">
        <w:rPr>
          <w:rFonts w:ascii="Meiryo UI" w:hAnsi="Meiryo UI" w:hint="eastAsia"/>
          <w:sz w:val="26"/>
          <w:szCs w:val="26"/>
          <w:lang w:val="ja-JP" w:eastAsia="ja-JP" w:bidi="ja-JP"/>
        </w:rPr>
        <w:t>公序良俗に反する事業ではない</w:t>
      </w:r>
    </w:p>
    <w:p w14:paraId="0A7668B3" w14:textId="324FA8AA" w:rsidR="00B35A0C" w:rsidRPr="00B35A0C" w:rsidRDefault="000D287D" w:rsidP="00B35A0C">
      <w:pPr>
        <w:pStyle w:val="Checkbox"/>
        <w:rPr>
          <w:rFonts w:ascii="Meiryo UI" w:hAnsi="Meiryo UI"/>
          <w:sz w:val="26"/>
          <w:szCs w:val="26"/>
          <w:lang w:val="ja-JP" w:eastAsia="ja-JP" w:bidi="ja-JP"/>
        </w:rPr>
      </w:pPr>
      <w:sdt>
        <w:sdtPr>
          <w:rPr>
            <w:rFonts w:ascii="Meiryo UI" w:hAnsi="Meiryo UI"/>
            <w:bCs/>
            <w:color w:val="1D824C" w:themeColor="accent1"/>
            <w:sz w:val="26"/>
            <w:szCs w:val="26"/>
            <w:lang w:eastAsia="ja-JP"/>
          </w:rPr>
          <w:id w:val="7542457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35A0C" w:rsidRPr="00B35A0C">
            <w:rPr>
              <w:rFonts w:ascii="ＭＳ ゴシック" w:eastAsia="ＭＳ ゴシック" w:hAnsi="ＭＳ ゴシック" w:hint="eastAsia"/>
              <w:bCs/>
              <w:color w:val="1D824C" w:themeColor="accent1"/>
              <w:sz w:val="26"/>
              <w:szCs w:val="26"/>
              <w:lang w:eastAsia="ja-JP"/>
            </w:rPr>
            <w:t>☐</w:t>
          </w:r>
        </w:sdtContent>
      </w:sdt>
      <w:r w:rsidR="00B35A0C" w:rsidRPr="00B35A0C">
        <w:rPr>
          <w:rFonts w:ascii="Meiryo UI" w:hAnsi="Meiryo UI"/>
          <w:sz w:val="26"/>
          <w:szCs w:val="26"/>
          <w:lang w:val="ja-JP" w:eastAsia="ja-JP" w:bidi="ja-JP"/>
        </w:rPr>
        <w:tab/>
      </w:r>
      <w:r w:rsidR="00B35A0C" w:rsidRPr="00B35A0C">
        <w:rPr>
          <w:rFonts w:ascii="Meiryo UI" w:hAnsi="Meiryo UI" w:hint="eastAsia"/>
          <w:sz w:val="26"/>
          <w:szCs w:val="26"/>
          <w:lang w:val="ja-JP" w:eastAsia="ja-JP" w:bidi="ja-JP"/>
        </w:rPr>
        <w:t>下記のものは対象外となる</w:t>
      </w:r>
    </w:p>
    <w:p w14:paraId="688414A2" w14:textId="203C25FC" w:rsidR="00B35A0C" w:rsidRPr="00B35A0C" w:rsidRDefault="00B35A0C" w:rsidP="00B35A0C">
      <w:pPr>
        <w:pStyle w:val="Checkbox"/>
        <w:ind w:hanging="28"/>
        <w:rPr>
          <w:rFonts w:ascii="Meiryo UI" w:hAnsi="Meiryo UI"/>
          <w:sz w:val="21"/>
          <w:szCs w:val="21"/>
          <w:lang w:val="ja-JP" w:eastAsia="ja-JP" w:bidi="ja-JP"/>
        </w:rPr>
      </w:pPr>
      <w:r>
        <w:rPr>
          <w:rFonts w:ascii="Meiryo UI" w:hAnsi="Meiryo UI" w:hint="eastAsia"/>
          <w:sz w:val="21"/>
          <w:szCs w:val="21"/>
          <w:lang w:val="ja-JP" w:eastAsia="ja-JP" w:bidi="ja-JP"/>
        </w:rPr>
        <w:t>・</w:t>
      </w:r>
      <w:r w:rsidRPr="00B35A0C">
        <w:rPr>
          <w:rFonts w:ascii="Meiryo UI" w:hAnsi="Meiryo UI" w:hint="eastAsia"/>
          <w:sz w:val="21"/>
          <w:szCs w:val="21"/>
          <w:lang w:val="ja-JP" w:eastAsia="ja-JP" w:bidi="ja-JP"/>
        </w:rPr>
        <w:t>設備に要する経費</w:t>
      </w:r>
      <w:r>
        <w:rPr>
          <w:rFonts w:ascii="Meiryo UI" w:hAnsi="Meiryo UI" w:hint="eastAsia"/>
          <w:sz w:val="21"/>
          <w:szCs w:val="21"/>
          <w:lang w:val="ja-JP" w:eastAsia="ja-JP" w:bidi="ja-JP"/>
        </w:rPr>
        <w:t>、</w:t>
      </w:r>
      <w:r w:rsidRPr="00B35A0C">
        <w:rPr>
          <w:rFonts w:ascii="Meiryo UI" w:hAnsi="Meiryo UI" w:hint="eastAsia"/>
          <w:sz w:val="21"/>
          <w:szCs w:val="21"/>
          <w:lang w:val="ja-JP" w:eastAsia="ja-JP" w:bidi="ja-JP"/>
        </w:rPr>
        <w:t>食糧費</w:t>
      </w:r>
      <w:r>
        <w:rPr>
          <w:rFonts w:ascii="Meiryo UI" w:hAnsi="Meiryo UI" w:hint="eastAsia"/>
          <w:sz w:val="21"/>
          <w:szCs w:val="21"/>
          <w:lang w:val="ja-JP" w:eastAsia="ja-JP" w:bidi="ja-JP"/>
        </w:rPr>
        <w:t>、</w:t>
      </w:r>
      <w:r w:rsidRPr="00B35A0C">
        <w:rPr>
          <w:rFonts w:ascii="Meiryo UI" w:hAnsi="Meiryo UI" w:hint="eastAsia"/>
          <w:sz w:val="21"/>
          <w:szCs w:val="21"/>
          <w:lang w:val="ja-JP" w:eastAsia="ja-JP" w:bidi="ja-JP"/>
        </w:rPr>
        <w:t>備品購入費</w:t>
      </w:r>
      <w:r>
        <w:rPr>
          <w:rFonts w:ascii="Meiryo UI" w:hAnsi="Meiryo UI" w:hint="eastAsia"/>
          <w:sz w:val="21"/>
          <w:szCs w:val="21"/>
          <w:lang w:val="ja-JP" w:eastAsia="ja-JP" w:bidi="ja-JP"/>
        </w:rPr>
        <w:t>、</w:t>
      </w:r>
      <w:r w:rsidRPr="00B35A0C">
        <w:rPr>
          <w:rFonts w:ascii="Meiryo UI" w:hAnsi="Meiryo UI" w:hint="eastAsia"/>
          <w:sz w:val="21"/>
          <w:szCs w:val="21"/>
          <w:lang w:val="ja-JP" w:eastAsia="ja-JP" w:bidi="ja-JP"/>
        </w:rPr>
        <w:t>事務用品費</w:t>
      </w:r>
      <w:r>
        <w:rPr>
          <w:rFonts w:ascii="Meiryo UI" w:hAnsi="Meiryo UI" w:hint="eastAsia"/>
          <w:sz w:val="21"/>
          <w:szCs w:val="21"/>
          <w:lang w:val="ja-JP" w:eastAsia="ja-JP" w:bidi="ja-JP"/>
        </w:rPr>
        <w:t>、</w:t>
      </w:r>
      <w:r w:rsidRPr="00B35A0C">
        <w:rPr>
          <w:rFonts w:ascii="Meiryo UI" w:hAnsi="Meiryo UI" w:hint="eastAsia"/>
          <w:sz w:val="21"/>
          <w:szCs w:val="21"/>
          <w:lang w:val="ja-JP" w:eastAsia="ja-JP" w:bidi="ja-JP"/>
        </w:rPr>
        <w:t>土地代</w:t>
      </w:r>
      <w:r>
        <w:rPr>
          <w:rFonts w:ascii="Meiryo UI" w:hAnsi="Meiryo UI" w:hint="eastAsia"/>
          <w:sz w:val="21"/>
          <w:szCs w:val="21"/>
          <w:lang w:val="ja-JP" w:eastAsia="ja-JP" w:bidi="ja-JP"/>
        </w:rPr>
        <w:t>、</w:t>
      </w:r>
      <w:r w:rsidRPr="00B35A0C">
        <w:rPr>
          <w:rFonts w:ascii="Meiryo UI" w:hAnsi="Meiryo UI" w:hint="eastAsia"/>
          <w:sz w:val="21"/>
          <w:szCs w:val="21"/>
          <w:lang w:val="ja-JP" w:eastAsia="ja-JP" w:bidi="ja-JP"/>
        </w:rPr>
        <w:t>駐車場代</w:t>
      </w:r>
    </w:p>
    <w:p w14:paraId="4BBB4E3F" w14:textId="0B9EEB50" w:rsidR="00B35A0C" w:rsidRPr="00B35A0C" w:rsidRDefault="00B35A0C" w:rsidP="00D24C12">
      <w:pPr>
        <w:pStyle w:val="Checkbox"/>
        <w:ind w:hanging="28"/>
        <w:rPr>
          <w:rFonts w:ascii="Meiryo UI" w:hAnsi="Meiryo UI" w:hint="eastAsia"/>
          <w:sz w:val="21"/>
          <w:szCs w:val="21"/>
          <w:lang w:val="ja-JP" w:eastAsia="ja-JP" w:bidi="ja-JP"/>
        </w:rPr>
      </w:pPr>
      <w:r>
        <w:rPr>
          <w:rFonts w:ascii="Meiryo UI" w:hAnsi="Meiryo UI" w:hint="eastAsia"/>
          <w:sz w:val="21"/>
          <w:szCs w:val="21"/>
          <w:lang w:val="ja-JP" w:eastAsia="ja-JP" w:bidi="ja-JP"/>
        </w:rPr>
        <w:t>・</w:t>
      </w:r>
      <w:r w:rsidR="00D24C12">
        <w:rPr>
          <w:rFonts w:ascii="Meiryo UI" w:hAnsi="Meiryo UI" w:hint="eastAsia"/>
          <w:sz w:val="21"/>
          <w:szCs w:val="21"/>
          <w:lang w:val="ja-JP" w:eastAsia="ja-JP" w:bidi="ja-JP"/>
        </w:rPr>
        <w:t>交付決定前に</w:t>
      </w:r>
      <w:r w:rsidR="00D24C12" w:rsidRPr="00B35A0C">
        <w:rPr>
          <w:rFonts w:ascii="Meiryo UI" w:hAnsi="Meiryo UI" w:hint="eastAsia"/>
          <w:sz w:val="21"/>
          <w:szCs w:val="21"/>
          <w:lang w:val="ja-JP" w:eastAsia="ja-JP" w:bidi="ja-JP"/>
        </w:rPr>
        <w:t>改修を行ったもの</w:t>
      </w:r>
    </w:p>
    <w:p w14:paraId="78DB7DE5" w14:textId="51D0BBC9" w:rsidR="00200648" w:rsidRPr="00B35A0C" w:rsidRDefault="00B35A0C" w:rsidP="00B35A0C">
      <w:pPr>
        <w:pStyle w:val="Checkbox"/>
        <w:ind w:hanging="28"/>
        <w:rPr>
          <w:rFonts w:ascii="Meiryo UI" w:hAnsi="Meiryo UI"/>
          <w:sz w:val="21"/>
          <w:szCs w:val="21"/>
          <w:lang w:val="ja-JP" w:eastAsia="ja-JP" w:bidi="ja-JP"/>
        </w:rPr>
      </w:pPr>
      <w:r>
        <w:rPr>
          <w:rFonts w:ascii="Meiryo UI" w:hAnsi="Meiryo UI" w:hint="eastAsia"/>
          <w:sz w:val="21"/>
          <w:szCs w:val="21"/>
          <w:lang w:val="ja-JP" w:eastAsia="ja-JP" w:bidi="ja-JP"/>
        </w:rPr>
        <w:t>・</w:t>
      </w:r>
      <w:r w:rsidR="00D24C12" w:rsidRPr="00B35A0C">
        <w:rPr>
          <w:rFonts w:ascii="Meiryo UI" w:hAnsi="Meiryo UI" w:hint="eastAsia"/>
          <w:sz w:val="21"/>
          <w:szCs w:val="21"/>
          <w:lang w:val="ja-JP" w:eastAsia="ja-JP" w:bidi="ja-JP"/>
        </w:rPr>
        <w:t>その他町が適当ではないと判断した経費</w:t>
      </w:r>
    </w:p>
    <w:p w14:paraId="52679F6E" w14:textId="158C1528" w:rsidR="00B73B5B" w:rsidRPr="00200648" w:rsidRDefault="00200648" w:rsidP="00200648">
      <w:pPr>
        <w:pStyle w:val="1"/>
        <w:numPr>
          <w:ilvl w:val="0"/>
          <w:numId w:val="0"/>
        </w:numPr>
        <w:rPr>
          <w:rFonts w:ascii="ＭＳ 明朝" w:hAnsi="ＭＳ 明朝"/>
          <w:lang w:val="ja-JP" w:eastAsia="ja-JP" w:bidi="ja-JP"/>
        </w:rPr>
      </w:pPr>
      <w:r>
        <w:rPr>
          <w:rFonts w:ascii="ＭＳ 明朝" w:hAnsi="ＭＳ 明朝" w:hint="eastAsia"/>
          <w:lang w:val="ja-JP" w:eastAsia="ja-JP" w:bidi="ja-JP"/>
        </w:rPr>
        <w:t>2.</w:t>
      </w:r>
      <w:r w:rsidR="00B73B5B">
        <w:rPr>
          <w:rFonts w:ascii="ＭＳ 明朝" w:hAnsi="ＭＳ 明朝" w:hint="eastAsia"/>
          <w:lang w:val="ja-JP" w:eastAsia="ja-JP" w:bidi="ja-JP"/>
        </w:rPr>
        <w:t>助成対象者</w:t>
      </w:r>
    </w:p>
    <w:p w14:paraId="6B748CCF" w14:textId="5BA58CA0" w:rsidR="00B73B5B" w:rsidRPr="00B35A0C" w:rsidRDefault="000D287D" w:rsidP="00D24C12">
      <w:pPr>
        <w:pStyle w:val="Checkbox"/>
        <w:rPr>
          <w:rFonts w:ascii="Meiryo UI" w:hAnsi="Meiryo UI"/>
          <w:sz w:val="26"/>
          <w:szCs w:val="26"/>
          <w:lang w:val="ja-JP" w:eastAsia="ja-JP" w:bidi="ja-JP"/>
        </w:rPr>
      </w:pPr>
      <w:sdt>
        <w:sdtPr>
          <w:rPr>
            <w:rFonts w:ascii="Meiryo UI" w:hAnsi="Meiryo UI"/>
            <w:bCs/>
            <w:color w:val="1D824C" w:themeColor="accent1"/>
            <w:sz w:val="26"/>
            <w:szCs w:val="26"/>
            <w:lang w:eastAsia="ja-JP"/>
          </w:rPr>
          <w:id w:val="8235492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3B5B" w:rsidRPr="00B35A0C">
            <w:rPr>
              <w:rFonts w:ascii="ＭＳ ゴシック" w:eastAsia="ＭＳ ゴシック" w:hAnsi="ＭＳ ゴシック" w:hint="eastAsia"/>
              <w:bCs/>
              <w:color w:val="1D824C" w:themeColor="accent1"/>
              <w:sz w:val="26"/>
              <w:szCs w:val="26"/>
              <w:lang w:eastAsia="ja-JP"/>
            </w:rPr>
            <w:t>☐</w:t>
          </w:r>
        </w:sdtContent>
      </w:sdt>
      <w:r w:rsidR="00B73B5B" w:rsidRPr="00B35A0C">
        <w:rPr>
          <w:rFonts w:ascii="Meiryo UI" w:hAnsi="Meiryo UI"/>
          <w:sz w:val="26"/>
          <w:szCs w:val="26"/>
          <w:lang w:val="ja-JP" w:eastAsia="ja-JP" w:bidi="ja-JP"/>
        </w:rPr>
        <w:tab/>
      </w:r>
      <w:r w:rsidR="00510F11" w:rsidRPr="00B35A0C">
        <w:rPr>
          <w:rFonts w:ascii="Meiryo UI" w:hAnsi="Meiryo UI" w:hint="eastAsia"/>
          <w:sz w:val="26"/>
          <w:szCs w:val="26"/>
          <w:lang w:val="ja-JP" w:eastAsia="ja-JP" w:bidi="ja-JP"/>
        </w:rPr>
        <w:t>町内に住所を有する、またはその予定である</w:t>
      </w:r>
      <w:r w:rsidR="00D24C12">
        <w:rPr>
          <w:rFonts w:ascii="Meiryo UI" w:hAnsi="Meiryo UI" w:hint="eastAsia"/>
          <w:sz w:val="26"/>
          <w:szCs w:val="26"/>
          <w:lang w:val="ja-JP" w:eastAsia="ja-JP" w:bidi="ja-JP"/>
        </w:rPr>
        <w:t>(町外の方は開業後速やかに住民票を移すこと)</w:t>
      </w:r>
    </w:p>
    <w:p w14:paraId="6A4E6F5C" w14:textId="62176345" w:rsidR="00192A1F" w:rsidRPr="00B35A0C" w:rsidRDefault="000D287D" w:rsidP="00192A1F">
      <w:pPr>
        <w:pStyle w:val="Checkbox"/>
        <w:rPr>
          <w:rFonts w:ascii="Meiryo UI" w:hAnsi="Meiryo UI"/>
          <w:sz w:val="26"/>
          <w:szCs w:val="26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  <w:sz w:val="26"/>
            <w:szCs w:val="26"/>
          </w:rPr>
          <w:id w:val="-15845208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92A1F" w:rsidRPr="00B35A0C">
            <w:rPr>
              <w:rFonts w:ascii="Meiryo UI" w:hAnsi="Meiryo UI" w:cs="ＭＳ ゴシック" w:hint="eastAsia"/>
              <w:b/>
              <w:color w:val="1D824C" w:themeColor="accent1"/>
              <w:sz w:val="26"/>
              <w:szCs w:val="26"/>
              <w:lang w:val="ja-JP" w:eastAsia="ja-JP" w:bidi="ja-JP"/>
            </w:rPr>
            <w:t>☐</w:t>
          </w:r>
        </w:sdtContent>
      </w:sdt>
      <w:r w:rsidR="00192A1F" w:rsidRPr="00B35A0C">
        <w:rPr>
          <w:rFonts w:ascii="Meiryo UI" w:hAnsi="Meiryo UI"/>
          <w:sz w:val="26"/>
          <w:szCs w:val="26"/>
          <w:lang w:val="ja-JP" w:eastAsia="ja-JP" w:bidi="ja-JP"/>
        </w:rPr>
        <w:tab/>
      </w:r>
      <w:r w:rsidR="00510F11" w:rsidRPr="00B35A0C">
        <w:rPr>
          <w:rFonts w:ascii="Meiryo UI" w:hAnsi="Meiryo UI" w:hint="eastAsia"/>
          <w:sz w:val="26"/>
          <w:szCs w:val="26"/>
          <w:lang w:val="ja-JP" w:eastAsia="ja-JP" w:bidi="ja-JP"/>
        </w:rPr>
        <w:t>令和３年度中に改修工事を完了することができる</w:t>
      </w:r>
    </w:p>
    <w:p w14:paraId="714AC7A0" w14:textId="670977DE" w:rsidR="00B73B5B" w:rsidRPr="00B35A0C" w:rsidRDefault="000D287D" w:rsidP="00B73B5B">
      <w:pPr>
        <w:pStyle w:val="Checkbox"/>
        <w:rPr>
          <w:rFonts w:ascii="Meiryo UI" w:hAnsi="Meiryo UI"/>
          <w:sz w:val="26"/>
          <w:szCs w:val="26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  <w:sz w:val="26"/>
            <w:szCs w:val="26"/>
          </w:rPr>
          <w:id w:val="1553656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3B5B" w:rsidRPr="00B35A0C">
            <w:rPr>
              <w:rFonts w:ascii="Meiryo UI" w:hAnsi="Meiryo UI" w:cs="ＭＳ ゴシック" w:hint="eastAsia"/>
              <w:b/>
              <w:color w:val="1D824C" w:themeColor="accent1"/>
              <w:sz w:val="26"/>
              <w:szCs w:val="26"/>
              <w:lang w:val="ja-JP" w:eastAsia="ja-JP" w:bidi="ja-JP"/>
            </w:rPr>
            <w:t>☐</w:t>
          </w:r>
        </w:sdtContent>
      </w:sdt>
      <w:r w:rsidR="00B73B5B" w:rsidRPr="00B35A0C">
        <w:rPr>
          <w:rFonts w:ascii="Meiryo UI" w:hAnsi="Meiryo UI"/>
          <w:sz w:val="26"/>
          <w:szCs w:val="26"/>
          <w:lang w:val="ja-JP" w:eastAsia="ja-JP" w:bidi="ja-JP"/>
        </w:rPr>
        <w:tab/>
      </w:r>
      <w:r w:rsidR="00510F11" w:rsidRPr="00B35A0C">
        <w:rPr>
          <w:rFonts w:ascii="Meiryo UI" w:hAnsi="Meiryo UI" w:hint="eastAsia"/>
          <w:sz w:val="26"/>
          <w:szCs w:val="26"/>
          <w:lang w:val="ja-JP" w:eastAsia="ja-JP" w:bidi="ja-JP"/>
        </w:rPr>
        <w:t>令和３年度中に営業を開始することができる</w:t>
      </w:r>
    </w:p>
    <w:p w14:paraId="5CD92AA7" w14:textId="0291E013" w:rsidR="00B73B5B" w:rsidRPr="00510F11" w:rsidRDefault="000D287D" w:rsidP="00510F11">
      <w:pPr>
        <w:pStyle w:val="Checkbox"/>
        <w:rPr>
          <w:rFonts w:ascii="Meiryo UI" w:hAnsi="Meiryo UI"/>
          <w:sz w:val="26"/>
          <w:szCs w:val="26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  <w:sz w:val="26"/>
            <w:szCs w:val="26"/>
          </w:rPr>
          <w:id w:val="20255111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3B5B" w:rsidRPr="00B35A0C">
            <w:rPr>
              <w:rFonts w:ascii="Meiryo UI" w:hAnsi="Meiryo UI" w:cs="ＭＳ ゴシック" w:hint="eastAsia"/>
              <w:b/>
              <w:color w:val="1D824C" w:themeColor="accent1"/>
              <w:sz w:val="26"/>
              <w:szCs w:val="26"/>
              <w:lang w:val="ja-JP" w:eastAsia="ja-JP" w:bidi="ja-JP"/>
            </w:rPr>
            <w:t>☐</w:t>
          </w:r>
        </w:sdtContent>
      </w:sdt>
      <w:r w:rsidR="00B73B5B" w:rsidRPr="00B35A0C">
        <w:rPr>
          <w:rFonts w:ascii="Meiryo UI" w:hAnsi="Meiryo UI"/>
          <w:sz w:val="26"/>
          <w:szCs w:val="26"/>
          <w:lang w:val="ja-JP" w:eastAsia="ja-JP" w:bidi="ja-JP"/>
        </w:rPr>
        <w:tab/>
      </w:r>
      <w:r w:rsidR="00510F11" w:rsidRPr="00B35A0C">
        <w:rPr>
          <w:rFonts w:ascii="Meiryo UI" w:hAnsi="Meiryo UI" w:hint="eastAsia"/>
          <w:sz w:val="26"/>
          <w:szCs w:val="26"/>
          <w:lang w:val="ja-JP" w:eastAsia="ja-JP" w:bidi="ja-JP"/>
        </w:rPr>
        <w:t>反社会勢力・暴力団関係者ではない</w:t>
      </w:r>
    </w:p>
    <w:p w14:paraId="4D860F15" w14:textId="1B3FB181" w:rsidR="00F6330D" w:rsidRPr="00B35A0C" w:rsidRDefault="000D287D" w:rsidP="00200648">
      <w:pPr>
        <w:pStyle w:val="Checkbox"/>
        <w:rPr>
          <w:rFonts w:ascii="Meiryo UI" w:hAnsi="Meiryo UI"/>
          <w:sz w:val="26"/>
          <w:szCs w:val="26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  <w:sz w:val="26"/>
            <w:szCs w:val="26"/>
          </w:rPr>
          <w:id w:val="-4979643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3B5B" w:rsidRPr="00B35A0C">
            <w:rPr>
              <w:rFonts w:ascii="Meiryo UI" w:hAnsi="Meiryo UI" w:cs="ＭＳ ゴシック" w:hint="eastAsia"/>
              <w:b/>
              <w:color w:val="1D824C" w:themeColor="accent1"/>
              <w:sz w:val="26"/>
              <w:szCs w:val="26"/>
              <w:lang w:val="ja-JP" w:eastAsia="ja-JP" w:bidi="ja-JP"/>
            </w:rPr>
            <w:t>☐</w:t>
          </w:r>
        </w:sdtContent>
      </w:sdt>
      <w:r w:rsidR="00B73B5B" w:rsidRPr="00B35A0C">
        <w:rPr>
          <w:rFonts w:ascii="Meiryo UI" w:hAnsi="Meiryo UI"/>
          <w:sz w:val="26"/>
          <w:szCs w:val="26"/>
          <w:lang w:val="ja-JP" w:eastAsia="ja-JP" w:bidi="ja-JP"/>
        </w:rPr>
        <w:tab/>
      </w:r>
      <w:r w:rsidR="00B73B5B" w:rsidRPr="00B35A0C">
        <w:rPr>
          <w:rFonts w:ascii="Meiryo UI" w:hAnsi="Meiryo UI" w:hint="eastAsia"/>
          <w:sz w:val="26"/>
          <w:szCs w:val="26"/>
          <w:lang w:val="ja-JP" w:eastAsia="ja-JP" w:bidi="ja-JP"/>
        </w:rPr>
        <w:t>国、県、他団体から同様の趣旨の補助金等を受けていない</w:t>
      </w:r>
    </w:p>
    <w:p w14:paraId="7DBC6C01" w14:textId="01319037" w:rsidR="00B73B5B" w:rsidRPr="00F6330D" w:rsidRDefault="00200648" w:rsidP="00200648">
      <w:pPr>
        <w:pStyle w:val="1"/>
        <w:numPr>
          <w:ilvl w:val="0"/>
          <w:numId w:val="0"/>
        </w:numPr>
        <w:ind w:left="378" w:hanging="378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val="ja-JP" w:eastAsia="ja-JP" w:bidi="ja-JP"/>
        </w:rPr>
        <w:t>3</w:t>
      </w:r>
      <w:r>
        <w:rPr>
          <w:rFonts w:ascii="ＭＳ 明朝" w:hAnsi="ＭＳ 明朝"/>
          <w:lang w:val="ja-JP" w:eastAsia="ja-JP" w:bidi="ja-JP"/>
        </w:rPr>
        <w:t>.</w:t>
      </w:r>
      <w:r w:rsidR="00F6330D">
        <w:rPr>
          <w:rFonts w:ascii="ＭＳ 明朝" w:hAnsi="ＭＳ 明朝" w:hint="eastAsia"/>
          <w:lang w:val="ja-JP" w:eastAsia="ja-JP" w:bidi="ja-JP"/>
        </w:rPr>
        <w:t>開業後について</w:t>
      </w:r>
    </w:p>
    <w:p w14:paraId="58BB851D" w14:textId="77777777" w:rsidR="00B73B5B" w:rsidRPr="00B35A0C" w:rsidRDefault="000D287D" w:rsidP="00B73B5B">
      <w:pPr>
        <w:pStyle w:val="Checkbox"/>
        <w:rPr>
          <w:rFonts w:ascii="Meiryo UI" w:hAnsi="Meiryo UI"/>
          <w:sz w:val="26"/>
          <w:szCs w:val="26"/>
          <w:lang w:eastAsia="ja-JP"/>
        </w:rPr>
      </w:pPr>
      <w:sdt>
        <w:sdtPr>
          <w:rPr>
            <w:rFonts w:ascii="Meiryo UI" w:hAnsi="Meiryo UI"/>
            <w:b/>
            <w:color w:val="1D824C" w:themeColor="accent1"/>
            <w:sz w:val="26"/>
            <w:szCs w:val="26"/>
          </w:rPr>
          <w:id w:val="14660807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3B5B" w:rsidRPr="00B35A0C">
            <w:rPr>
              <w:rFonts w:ascii="Meiryo UI" w:hAnsi="Meiryo UI" w:cs="ＭＳ ゴシック" w:hint="eastAsia"/>
              <w:b/>
              <w:color w:val="1D824C" w:themeColor="accent1"/>
              <w:sz w:val="26"/>
              <w:szCs w:val="26"/>
              <w:lang w:val="ja-JP" w:eastAsia="ja-JP" w:bidi="ja-JP"/>
            </w:rPr>
            <w:t>☐</w:t>
          </w:r>
        </w:sdtContent>
      </w:sdt>
      <w:r w:rsidR="00B73B5B" w:rsidRPr="00B35A0C">
        <w:rPr>
          <w:rFonts w:ascii="Meiryo UI" w:hAnsi="Meiryo UI"/>
          <w:sz w:val="26"/>
          <w:szCs w:val="26"/>
          <w:lang w:val="ja-JP" w:eastAsia="ja-JP" w:bidi="ja-JP"/>
        </w:rPr>
        <w:tab/>
      </w:r>
      <w:r w:rsidR="00B73B5B" w:rsidRPr="00B35A0C">
        <w:rPr>
          <w:rFonts w:ascii="Meiryo UI" w:hAnsi="Meiryo UI" w:hint="eastAsia"/>
          <w:sz w:val="26"/>
          <w:szCs w:val="26"/>
          <w:lang w:val="ja-JP" w:eastAsia="ja-JP" w:bidi="ja-JP"/>
        </w:rPr>
        <w:t>現開業地で3年以上事業を継続すること</w:t>
      </w:r>
    </w:p>
    <w:p w14:paraId="2CEEA073" w14:textId="77777777" w:rsidR="00B73B5B" w:rsidRPr="00B35A0C" w:rsidRDefault="000D287D" w:rsidP="00B73B5B">
      <w:pPr>
        <w:pStyle w:val="Checkbox"/>
        <w:rPr>
          <w:rFonts w:ascii="Meiryo UI" w:hAnsi="Meiryo UI"/>
          <w:sz w:val="26"/>
          <w:szCs w:val="26"/>
          <w:lang w:eastAsia="ja-JP"/>
        </w:rPr>
      </w:pPr>
      <w:sdt>
        <w:sdtPr>
          <w:rPr>
            <w:rFonts w:ascii="Meiryo UI" w:hAnsi="Meiryo UI"/>
            <w:b/>
            <w:color w:val="1D824C" w:themeColor="accent1"/>
            <w:sz w:val="26"/>
            <w:szCs w:val="26"/>
          </w:rPr>
          <w:id w:val="-1439744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3B5B" w:rsidRPr="00B35A0C">
            <w:rPr>
              <w:rFonts w:ascii="Meiryo UI" w:hAnsi="Meiryo UI" w:cs="ＭＳ ゴシック" w:hint="eastAsia"/>
              <w:b/>
              <w:color w:val="1D824C" w:themeColor="accent1"/>
              <w:sz w:val="26"/>
              <w:szCs w:val="26"/>
              <w:lang w:val="ja-JP" w:eastAsia="ja-JP" w:bidi="ja-JP"/>
            </w:rPr>
            <w:t>☐</w:t>
          </w:r>
        </w:sdtContent>
      </w:sdt>
      <w:r w:rsidR="00B73B5B" w:rsidRPr="00B35A0C">
        <w:rPr>
          <w:rFonts w:ascii="Meiryo UI" w:hAnsi="Meiryo UI"/>
          <w:sz w:val="26"/>
          <w:szCs w:val="26"/>
          <w:lang w:val="ja-JP" w:eastAsia="ja-JP" w:bidi="ja-JP"/>
        </w:rPr>
        <w:tab/>
        <w:t>ASO</w:t>
      </w:r>
      <w:r w:rsidR="00B73B5B" w:rsidRPr="00B35A0C">
        <w:rPr>
          <w:rFonts w:ascii="Meiryo UI" w:hAnsi="Meiryo UI" w:hint="eastAsia"/>
          <w:sz w:val="26"/>
          <w:szCs w:val="26"/>
          <w:lang w:val="ja-JP" w:eastAsia="ja-JP" w:bidi="ja-JP"/>
        </w:rPr>
        <w:t>おぐに観光協会に加入すること</w:t>
      </w:r>
    </w:p>
    <w:p w14:paraId="598E195E" w14:textId="77777777" w:rsidR="00B73B5B" w:rsidRPr="00B35A0C" w:rsidRDefault="000D287D" w:rsidP="00B73B5B">
      <w:pPr>
        <w:pStyle w:val="Checkbox"/>
        <w:rPr>
          <w:rFonts w:ascii="Meiryo UI" w:hAnsi="Meiryo UI"/>
          <w:sz w:val="26"/>
          <w:szCs w:val="26"/>
          <w:lang w:eastAsia="ja-JP"/>
        </w:rPr>
      </w:pPr>
      <w:sdt>
        <w:sdtPr>
          <w:rPr>
            <w:rFonts w:ascii="Meiryo UI" w:hAnsi="Meiryo UI"/>
            <w:b/>
            <w:color w:val="1D824C" w:themeColor="accent1"/>
            <w:sz w:val="26"/>
            <w:szCs w:val="26"/>
          </w:rPr>
          <w:id w:val="-17620679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3B5B" w:rsidRPr="00B35A0C">
            <w:rPr>
              <w:rFonts w:ascii="Meiryo UI" w:hAnsi="Meiryo UI" w:cs="ＭＳ ゴシック" w:hint="eastAsia"/>
              <w:b/>
              <w:color w:val="1D824C" w:themeColor="accent1"/>
              <w:sz w:val="26"/>
              <w:szCs w:val="26"/>
              <w:lang w:val="ja-JP" w:eastAsia="ja-JP" w:bidi="ja-JP"/>
            </w:rPr>
            <w:t>☐</w:t>
          </w:r>
        </w:sdtContent>
      </w:sdt>
      <w:r w:rsidR="00B73B5B" w:rsidRPr="00B35A0C">
        <w:rPr>
          <w:rFonts w:ascii="Meiryo UI" w:hAnsi="Meiryo UI"/>
          <w:sz w:val="26"/>
          <w:szCs w:val="26"/>
          <w:lang w:val="ja-JP" w:eastAsia="ja-JP" w:bidi="ja-JP"/>
        </w:rPr>
        <w:tab/>
      </w:r>
      <w:r w:rsidR="00B73B5B" w:rsidRPr="00B35A0C">
        <w:rPr>
          <w:rFonts w:ascii="Meiryo UI" w:hAnsi="Meiryo UI" w:hint="eastAsia"/>
          <w:sz w:val="26"/>
          <w:szCs w:val="26"/>
          <w:lang w:val="ja-JP" w:eastAsia="ja-JP" w:bidi="ja-JP"/>
        </w:rPr>
        <w:t>小国町商工会へ加入し、経営指導を受けること</w:t>
      </w:r>
    </w:p>
    <w:p w14:paraId="3B7010D4" w14:textId="77777777" w:rsidR="00B73B5B" w:rsidRPr="00B35A0C" w:rsidRDefault="000D287D" w:rsidP="00B73B5B">
      <w:pPr>
        <w:pStyle w:val="Checkbox"/>
        <w:rPr>
          <w:rFonts w:ascii="Meiryo UI" w:hAnsi="Meiryo UI"/>
          <w:sz w:val="26"/>
          <w:szCs w:val="26"/>
          <w:lang w:eastAsia="ja-JP"/>
        </w:rPr>
      </w:pPr>
      <w:sdt>
        <w:sdtPr>
          <w:rPr>
            <w:rFonts w:ascii="Meiryo UI" w:hAnsi="Meiryo UI"/>
            <w:b/>
            <w:color w:val="1D824C" w:themeColor="accent1"/>
            <w:sz w:val="26"/>
            <w:szCs w:val="26"/>
          </w:rPr>
          <w:id w:val="-13528808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3B5B" w:rsidRPr="00B35A0C">
            <w:rPr>
              <w:rFonts w:ascii="Meiryo UI" w:hAnsi="Meiryo UI" w:cs="ＭＳ ゴシック" w:hint="eastAsia"/>
              <w:b/>
              <w:color w:val="1D824C" w:themeColor="accent1"/>
              <w:sz w:val="26"/>
              <w:szCs w:val="26"/>
              <w:lang w:val="ja-JP" w:eastAsia="ja-JP" w:bidi="ja-JP"/>
            </w:rPr>
            <w:t>☐</w:t>
          </w:r>
        </w:sdtContent>
      </w:sdt>
      <w:r w:rsidR="00B73B5B" w:rsidRPr="00B35A0C">
        <w:rPr>
          <w:rFonts w:ascii="Meiryo UI" w:hAnsi="Meiryo UI"/>
          <w:sz w:val="26"/>
          <w:szCs w:val="26"/>
          <w:lang w:val="ja-JP" w:eastAsia="ja-JP" w:bidi="ja-JP"/>
        </w:rPr>
        <w:tab/>
      </w:r>
      <w:r w:rsidR="00B73B5B" w:rsidRPr="00B35A0C">
        <w:rPr>
          <w:rFonts w:ascii="Meiryo UI" w:hAnsi="Meiryo UI" w:hint="eastAsia"/>
          <w:sz w:val="26"/>
          <w:szCs w:val="26"/>
          <w:lang w:val="ja-JP" w:eastAsia="ja-JP" w:bidi="ja-JP"/>
        </w:rPr>
        <w:t>商店街振興に寄与し、地域貢献活動に積極的に参加協力すること</w:t>
      </w:r>
    </w:p>
    <w:p w14:paraId="1F00C71C" w14:textId="7910AAF1" w:rsidR="00200648" w:rsidRPr="00D24C12" w:rsidRDefault="000D287D" w:rsidP="00D24C12">
      <w:pPr>
        <w:pStyle w:val="Checkbox"/>
        <w:rPr>
          <w:rFonts w:ascii="Meiryo UI" w:hAnsi="Meiryo UI" w:hint="eastAsia"/>
          <w:sz w:val="26"/>
          <w:szCs w:val="26"/>
          <w:lang w:eastAsia="ja-JP"/>
        </w:rPr>
      </w:pPr>
      <w:sdt>
        <w:sdtPr>
          <w:rPr>
            <w:rFonts w:ascii="Meiryo UI" w:hAnsi="Meiryo UI"/>
            <w:b/>
            <w:color w:val="1D824C" w:themeColor="accent1"/>
            <w:sz w:val="26"/>
            <w:szCs w:val="26"/>
          </w:rPr>
          <w:id w:val="15672285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3B5B" w:rsidRPr="00B35A0C">
            <w:rPr>
              <w:rFonts w:ascii="Meiryo UI" w:hAnsi="Meiryo UI" w:cs="ＭＳ ゴシック" w:hint="eastAsia"/>
              <w:b/>
              <w:color w:val="1D824C" w:themeColor="accent1"/>
              <w:sz w:val="26"/>
              <w:szCs w:val="26"/>
              <w:lang w:val="ja-JP" w:eastAsia="ja-JP" w:bidi="ja-JP"/>
            </w:rPr>
            <w:t>☐</w:t>
          </w:r>
        </w:sdtContent>
      </w:sdt>
      <w:r w:rsidR="00B73B5B" w:rsidRPr="00B35A0C">
        <w:rPr>
          <w:rFonts w:ascii="Meiryo UI" w:hAnsi="Meiryo UI"/>
          <w:sz w:val="26"/>
          <w:szCs w:val="26"/>
          <w:lang w:val="ja-JP" w:eastAsia="ja-JP" w:bidi="ja-JP"/>
        </w:rPr>
        <w:tab/>
      </w:r>
      <w:r w:rsidR="00B73B5B" w:rsidRPr="00B35A0C">
        <w:rPr>
          <w:rFonts w:ascii="Meiryo UI" w:hAnsi="Meiryo UI" w:hint="eastAsia"/>
          <w:sz w:val="26"/>
          <w:szCs w:val="26"/>
          <w:lang w:val="ja-JP" w:eastAsia="ja-JP" w:bidi="ja-JP"/>
        </w:rPr>
        <w:t>不正行為を行っ</w:t>
      </w:r>
      <w:r w:rsidR="00F6330D" w:rsidRPr="00B35A0C">
        <w:rPr>
          <w:rFonts w:ascii="Meiryo UI" w:hAnsi="Meiryo UI" w:hint="eastAsia"/>
          <w:sz w:val="26"/>
          <w:szCs w:val="26"/>
          <w:lang w:val="ja-JP" w:eastAsia="ja-JP" w:bidi="ja-JP"/>
        </w:rPr>
        <w:t>た</w:t>
      </w:r>
      <w:r w:rsidR="00B73B5B" w:rsidRPr="00B35A0C">
        <w:rPr>
          <w:rFonts w:ascii="Meiryo UI" w:hAnsi="Meiryo UI" w:hint="eastAsia"/>
          <w:sz w:val="26"/>
          <w:szCs w:val="26"/>
          <w:lang w:val="ja-JP" w:eastAsia="ja-JP" w:bidi="ja-JP"/>
        </w:rPr>
        <w:t>場合</w:t>
      </w:r>
      <w:r w:rsidR="00525680" w:rsidRPr="00B35A0C">
        <w:rPr>
          <w:rFonts w:ascii="Meiryo UI" w:hAnsi="Meiryo UI" w:hint="eastAsia"/>
          <w:sz w:val="26"/>
          <w:szCs w:val="26"/>
          <w:lang w:val="ja-JP" w:eastAsia="ja-JP" w:bidi="ja-JP"/>
        </w:rPr>
        <w:t>、また必要な定めを履行しない場合</w:t>
      </w:r>
      <w:r w:rsidR="00B73B5B" w:rsidRPr="00B35A0C">
        <w:rPr>
          <w:rFonts w:ascii="Meiryo UI" w:hAnsi="Meiryo UI" w:hint="eastAsia"/>
          <w:sz w:val="26"/>
          <w:szCs w:val="26"/>
          <w:lang w:val="ja-JP" w:eastAsia="ja-JP" w:bidi="ja-JP"/>
        </w:rPr>
        <w:t>は補助金を返納</w:t>
      </w:r>
      <w:r w:rsidR="00525680" w:rsidRPr="00B35A0C">
        <w:rPr>
          <w:rFonts w:ascii="Meiryo UI" w:hAnsi="Meiryo UI" w:hint="eastAsia"/>
          <w:sz w:val="26"/>
          <w:szCs w:val="26"/>
          <w:lang w:val="ja-JP" w:eastAsia="ja-JP" w:bidi="ja-JP"/>
        </w:rPr>
        <w:t>しなければならない</w:t>
      </w:r>
    </w:p>
    <w:p w14:paraId="587D2311" w14:textId="01866618" w:rsidR="00200648" w:rsidRPr="00200648" w:rsidRDefault="00200648" w:rsidP="00200648">
      <w:pPr>
        <w:pBdr>
          <w:bottom w:val="single" w:sz="4" w:space="1" w:color="auto"/>
        </w:pBdr>
        <w:ind w:leftChars="1675" w:left="3685" w:firstLineChars="64" w:firstLine="154"/>
        <w:rPr>
          <w:rFonts w:ascii="Meiryo UI" w:eastAsia="Meiryo UI" w:hAnsi="Meiryo UI"/>
          <w:sz w:val="24"/>
          <w:szCs w:val="24"/>
          <w:lang w:eastAsia="ja-JP"/>
        </w:rPr>
      </w:pPr>
      <w:r w:rsidRPr="00200648">
        <w:rPr>
          <w:rFonts w:ascii="Meiryo UI" w:eastAsia="Meiryo UI" w:hAnsi="Meiryo UI" w:hint="eastAsia"/>
          <w:sz w:val="24"/>
          <w:szCs w:val="24"/>
          <w:lang w:eastAsia="ja-JP"/>
        </w:rPr>
        <w:t>申請者名</w:t>
      </w:r>
    </w:p>
    <w:sectPr w:rsidR="00200648" w:rsidRPr="00200648" w:rsidSect="00394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DC2D" w14:textId="77777777" w:rsidR="000D287D" w:rsidRDefault="000D287D" w:rsidP="0068194B">
      <w:r>
        <w:separator/>
      </w:r>
    </w:p>
    <w:p w14:paraId="02C175F4" w14:textId="77777777" w:rsidR="000D287D" w:rsidRDefault="000D287D"/>
    <w:p w14:paraId="52D6CFAE" w14:textId="77777777" w:rsidR="000D287D" w:rsidRDefault="000D287D"/>
  </w:endnote>
  <w:endnote w:type="continuationSeparator" w:id="0">
    <w:p w14:paraId="5426E104" w14:textId="77777777" w:rsidR="000D287D" w:rsidRDefault="000D287D" w:rsidP="0068194B">
      <w:r>
        <w:continuationSeparator/>
      </w:r>
    </w:p>
    <w:p w14:paraId="72932A12" w14:textId="77777777" w:rsidR="000D287D" w:rsidRDefault="000D287D"/>
    <w:p w14:paraId="12C1E9A8" w14:textId="77777777" w:rsidR="000D287D" w:rsidRDefault="000D2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F596" w14:textId="77777777" w:rsidR="0087588A" w:rsidRDefault="008758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DC3E" w14:textId="77777777" w:rsidR="004B6A9F" w:rsidRPr="0087588A" w:rsidRDefault="004B6A9F" w:rsidP="0087588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450C" w14:textId="77777777" w:rsidR="0087588A" w:rsidRDefault="008758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0F47" w14:textId="77777777" w:rsidR="000D287D" w:rsidRDefault="000D287D" w:rsidP="0068194B">
      <w:r>
        <w:separator/>
      </w:r>
    </w:p>
    <w:p w14:paraId="5315193E" w14:textId="77777777" w:rsidR="000D287D" w:rsidRDefault="000D287D"/>
    <w:p w14:paraId="6B764280" w14:textId="77777777" w:rsidR="000D287D" w:rsidRDefault="000D287D"/>
  </w:footnote>
  <w:footnote w:type="continuationSeparator" w:id="0">
    <w:p w14:paraId="28F2B68E" w14:textId="77777777" w:rsidR="000D287D" w:rsidRDefault="000D287D" w:rsidP="0068194B">
      <w:r>
        <w:continuationSeparator/>
      </w:r>
    </w:p>
    <w:p w14:paraId="02523B28" w14:textId="77777777" w:rsidR="000D287D" w:rsidRDefault="000D287D"/>
    <w:p w14:paraId="27B431A5" w14:textId="77777777" w:rsidR="000D287D" w:rsidRDefault="000D28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8077" w14:textId="77777777" w:rsidR="0087588A" w:rsidRDefault="008758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4CCA" w14:textId="77777777" w:rsidR="0087588A" w:rsidRDefault="0087588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8605" w14:textId="77777777" w:rsidR="0087588A" w:rsidRDefault="008758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0EC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0648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記事 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1D76B924"/>
    <w:lvl w:ilvl="0" w:tplc="46245A4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417A3"/>
    <w:multiLevelType w:val="hybridMultilevel"/>
    <w:tmpl w:val="D122ABDC"/>
    <w:lvl w:ilvl="0" w:tplc="663ECF50">
      <w:numFmt w:val="bullet"/>
      <w:lvlText w:val="・"/>
      <w:lvlJc w:val="left"/>
      <w:pPr>
        <w:ind w:left="717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BB"/>
    <w:rsid w:val="000001EF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B37A7"/>
    <w:rsid w:val="000D287D"/>
    <w:rsid w:val="000F2F8C"/>
    <w:rsid w:val="000F7353"/>
    <w:rsid w:val="0010006E"/>
    <w:rsid w:val="001045A8"/>
    <w:rsid w:val="00114A91"/>
    <w:rsid w:val="001427E1"/>
    <w:rsid w:val="0015658A"/>
    <w:rsid w:val="00163668"/>
    <w:rsid w:val="00171566"/>
    <w:rsid w:val="00174676"/>
    <w:rsid w:val="001755A8"/>
    <w:rsid w:val="00184014"/>
    <w:rsid w:val="00192008"/>
    <w:rsid w:val="00192A1F"/>
    <w:rsid w:val="001C0E68"/>
    <w:rsid w:val="001C4B6F"/>
    <w:rsid w:val="001D0BF1"/>
    <w:rsid w:val="001E3120"/>
    <w:rsid w:val="001E7E0C"/>
    <w:rsid w:val="001F02BB"/>
    <w:rsid w:val="001F0BB0"/>
    <w:rsid w:val="001F4E6D"/>
    <w:rsid w:val="001F6140"/>
    <w:rsid w:val="00200648"/>
    <w:rsid w:val="00203573"/>
    <w:rsid w:val="002054DA"/>
    <w:rsid w:val="0020597D"/>
    <w:rsid w:val="00213B4C"/>
    <w:rsid w:val="0021568C"/>
    <w:rsid w:val="002253B0"/>
    <w:rsid w:val="002329E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5E5D"/>
    <w:rsid w:val="00307140"/>
    <w:rsid w:val="00316DFF"/>
    <w:rsid w:val="00325B57"/>
    <w:rsid w:val="00336056"/>
    <w:rsid w:val="003544E1"/>
    <w:rsid w:val="00366398"/>
    <w:rsid w:val="00380DFF"/>
    <w:rsid w:val="0039478E"/>
    <w:rsid w:val="003A0632"/>
    <w:rsid w:val="003A6ADF"/>
    <w:rsid w:val="003A7BB7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4360E"/>
    <w:rsid w:val="004726BC"/>
    <w:rsid w:val="00474105"/>
    <w:rsid w:val="00480E6E"/>
    <w:rsid w:val="00483B8A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0F11"/>
    <w:rsid w:val="00513E2A"/>
    <w:rsid w:val="005158DE"/>
    <w:rsid w:val="00525680"/>
    <w:rsid w:val="0054645B"/>
    <w:rsid w:val="00566A35"/>
    <w:rsid w:val="0056701E"/>
    <w:rsid w:val="005740D7"/>
    <w:rsid w:val="00581449"/>
    <w:rsid w:val="00591600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4CC8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5A52"/>
    <w:rsid w:val="00733CB8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C6E1A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08A8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35A0C"/>
    <w:rsid w:val="00B50F99"/>
    <w:rsid w:val="00B51D1B"/>
    <w:rsid w:val="00B540F4"/>
    <w:rsid w:val="00B60FD0"/>
    <w:rsid w:val="00B622DF"/>
    <w:rsid w:val="00B6332A"/>
    <w:rsid w:val="00B73B5B"/>
    <w:rsid w:val="00B81760"/>
    <w:rsid w:val="00B8494C"/>
    <w:rsid w:val="00BA1546"/>
    <w:rsid w:val="00BC3DFC"/>
    <w:rsid w:val="00BD431F"/>
    <w:rsid w:val="00BE423E"/>
    <w:rsid w:val="00BF61AC"/>
    <w:rsid w:val="00C1790D"/>
    <w:rsid w:val="00C317A5"/>
    <w:rsid w:val="00C47FA6"/>
    <w:rsid w:val="00C57FC6"/>
    <w:rsid w:val="00C62990"/>
    <w:rsid w:val="00C66A7D"/>
    <w:rsid w:val="00C7370C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D0630C"/>
    <w:rsid w:val="00D243A9"/>
    <w:rsid w:val="00D24C12"/>
    <w:rsid w:val="00D305E5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0B0F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E3FB4"/>
    <w:rsid w:val="00EF17E8"/>
    <w:rsid w:val="00EF51D9"/>
    <w:rsid w:val="00F130DD"/>
    <w:rsid w:val="00F24884"/>
    <w:rsid w:val="00F476C4"/>
    <w:rsid w:val="00F543EB"/>
    <w:rsid w:val="00F61DF9"/>
    <w:rsid w:val="00F6330D"/>
    <w:rsid w:val="00F81960"/>
    <w:rsid w:val="00F8769D"/>
    <w:rsid w:val="00F906F5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1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591600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hAnsi="Georgia"/>
      <w:b/>
      <w:caps/>
      <w:color w:val="595959" w:themeColor="text1" w:themeTint="A6"/>
      <w:sz w:val="28"/>
      <w:szCs w:val="32"/>
    </w:rPr>
  </w:style>
  <w:style w:type="paragraph" w:styleId="20">
    <w:name w:val="heading 2"/>
    <w:basedOn w:val="a"/>
    <w:link w:val="21"/>
    <w:uiPriority w:val="9"/>
    <w:unhideWhenUsed/>
    <w:qFormat/>
    <w:rsid w:val="00591600"/>
    <w:pPr>
      <w:spacing w:after="40"/>
      <w:outlineLvl w:val="1"/>
    </w:pPr>
    <w:rPr>
      <w:b/>
      <w:caps/>
      <w:color w:val="1D824C"/>
      <w:sz w:val="26"/>
      <w:szCs w:val="26"/>
    </w:rPr>
  </w:style>
  <w:style w:type="paragraph" w:styleId="31">
    <w:name w:val="heading 3"/>
    <w:basedOn w:val="a"/>
    <w:link w:val="32"/>
    <w:uiPriority w:val="9"/>
    <w:unhideWhenUsed/>
    <w:rsid w:val="00591600"/>
    <w:pPr>
      <w:outlineLvl w:val="2"/>
    </w:pPr>
    <w:rPr>
      <w:b/>
      <w:caps/>
      <w:szCs w:val="24"/>
    </w:rPr>
  </w:style>
  <w:style w:type="paragraph" w:styleId="41">
    <w:name w:val="heading 4"/>
    <w:basedOn w:val="a"/>
    <w:next w:val="a"/>
    <w:link w:val="42"/>
    <w:uiPriority w:val="9"/>
    <w:semiHidden/>
    <w:unhideWhenUsed/>
    <w:rsid w:val="00591600"/>
    <w:pPr>
      <w:keepNext/>
      <w:keepLines/>
      <w:spacing w:before="40"/>
      <w:outlineLvl w:val="3"/>
    </w:pPr>
    <w:rPr>
      <w:rFonts w:ascii="Georgia" w:hAnsi="Georgia"/>
      <w:i/>
      <w:iCs/>
      <w:color w:val="156138"/>
    </w:rPr>
  </w:style>
  <w:style w:type="paragraph" w:styleId="51">
    <w:name w:val="heading 5"/>
    <w:basedOn w:val="a"/>
    <w:next w:val="a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a4">
    <w:name w:val="マクロ文字列 (文字)"/>
    <w:link w:val="a3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a5">
    <w:name w:val="Title"/>
    <w:basedOn w:val="a"/>
    <w:link w:val="a6"/>
    <w:uiPriority w:val="1"/>
    <w:qFormat/>
    <w:rsid w:val="00591600"/>
    <w:pPr>
      <w:contextualSpacing/>
      <w:jc w:val="center"/>
    </w:pPr>
    <w:rPr>
      <w:rFonts w:ascii="Georgia" w:hAnsi="Georgia"/>
      <w:caps/>
      <w:kern w:val="28"/>
      <w:sz w:val="64"/>
      <w:szCs w:val="56"/>
    </w:rPr>
  </w:style>
  <w:style w:type="character" w:customStyle="1" w:styleId="a6">
    <w:name w:val="表題 (文字)"/>
    <w:link w:val="a5"/>
    <w:uiPriority w:val="1"/>
    <w:rsid w:val="00591600"/>
    <w:rPr>
      <w:rFonts w:ascii="Georgia" w:hAnsi="Georgia"/>
      <w:caps/>
      <w:color w:val="595959"/>
      <w:kern w:val="28"/>
      <w:sz w:val="64"/>
      <w:szCs w:val="5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57803"/>
  </w:style>
  <w:style w:type="character" w:customStyle="1" w:styleId="a8">
    <w:name w:val="ヘッダー (文字)"/>
    <w:basedOn w:val="a0"/>
    <w:link w:val="a7"/>
    <w:uiPriority w:val="99"/>
    <w:rsid w:val="00757803"/>
  </w:style>
  <w:style w:type="paragraph" w:styleId="a9">
    <w:name w:val="footer"/>
    <w:basedOn w:val="a"/>
    <w:link w:val="aa"/>
    <w:uiPriority w:val="99"/>
    <w:unhideWhenUsed/>
    <w:rsid w:val="009F220C"/>
    <w:pPr>
      <w:jc w:val="center"/>
    </w:pPr>
  </w:style>
  <w:style w:type="character" w:customStyle="1" w:styleId="aa">
    <w:name w:val="フッター (文字)"/>
    <w:basedOn w:val="a0"/>
    <w:link w:val="a9"/>
    <w:uiPriority w:val="99"/>
    <w:rsid w:val="009F220C"/>
  </w:style>
  <w:style w:type="character" w:styleId="ab">
    <w:name w:val="Placeholder Text"/>
    <w:uiPriority w:val="99"/>
    <w:semiHidden/>
    <w:rsid w:val="009A44CE"/>
    <w:rPr>
      <w:color w:val="595959"/>
    </w:rPr>
  </w:style>
  <w:style w:type="paragraph" w:customStyle="1" w:styleId="ac">
    <w:name w:val="連絡先情報"/>
    <w:basedOn w:val="a"/>
    <w:uiPriority w:val="3"/>
    <w:rsid w:val="00D66A52"/>
    <w:pPr>
      <w:jc w:val="center"/>
    </w:pPr>
  </w:style>
  <w:style w:type="character" w:customStyle="1" w:styleId="10">
    <w:name w:val="見出し 1 (文字)"/>
    <w:link w:val="1"/>
    <w:uiPriority w:val="9"/>
    <w:rsid w:val="00591600"/>
    <w:rPr>
      <w:rFonts w:ascii="Georgia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21">
    <w:name w:val="見出し 2 (文字)"/>
    <w:link w:val="20"/>
    <w:uiPriority w:val="9"/>
    <w:rsid w:val="00591600"/>
    <w:rPr>
      <w:b/>
      <w:caps/>
      <w:color w:val="1D824C"/>
      <w:sz w:val="26"/>
      <w:szCs w:val="26"/>
      <w:lang w:val="en-US" w:eastAsia="en-US"/>
    </w:rPr>
  </w:style>
  <w:style w:type="character" w:customStyle="1" w:styleId="32">
    <w:name w:val="見出し 3 (文字)"/>
    <w:link w:val="31"/>
    <w:uiPriority w:val="9"/>
    <w:rsid w:val="00591600"/>
    <w:rPr>
      <w:b/>
      <w:caps/>
      <w:color w:val="595959"/>
      <w:sz w:val="22"/>
      <w:szCs w:val="24"/>
      <w:lang w:val="en-US" w:eastAsia="en-US"/>
    </w:rPr>
  </w:style>
  <w:style w:type="table" w:styleId="ad">
    <w:name w:val="Table Grid"/>
    <w:basedOn w:val="a1"/>
    <w:uiPriority w:val="39"/>
    <w:rsid w:val="00F9350C"/>
    <w:pPr>
      <w:contextualSpacing/>
    </w:pPr>
    <w:tblPr/>
  </w:style>
  <w:style w:type="character" w:styleId="ae">
    <w:name w:val="Subtle Reference"/>
    <w:uiPriority w:val="10"/>
    <w:rsid w:val="00591600"/>
    <w:rPr>
      <w:rFonts w:eastAsia="ＭＳ 明朝"/>
      <w:b/>
      <w:caps w:val="0"/>
      <w:smallCaps/>
      <w:color w:val="595959"/>
    </w:rPr>
  </w:style>
  <w:style w:type="character" w:customStyle="1" w:styleId="42">
    <w:name w:val="見出し 4 (文字)"/>
    <w:link w:val="41"/>
    <w:uiPriority w:val="9"/>
    <w:semiHidden/>
    <w:rsid w:val="00591600"/>
    <w:rPr>
      <w:rFonts w:ascii="Georgia" w:hAnsi="Georgia"/>
      <w:i/>
      <w:iCs/>
      <w:color w:val="156138"/>
      <w:sz w:val="22"/>
      <w:szCs w:val="22"/>
      <w:lang w:val="en-US" w:eastAsia="en-US"/>
    </w:rPr>
  </w:style>
  <w:style w:type="character" w:customStyle="1" w:styleId="80">
    <w:name w:val="見出し 8 (文字)"/>
    <w:link w:val="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90">
    <w:name w:val="見出し 9 (文字)"/>
    <w:link w:val="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af0">
    <w:name w:val="TOC Heading"/>
    <w:basedOn w:val="1"/>
    <w:next w:val="a"/>
    <w:uiPriority w:val="39"/>
    <w:semiHidden/>
    <w:unhideWhenUsed/>
    <w:qFormat/>
    <w:rsid w:val="00316DFF"/>
    <w:pPr>
      <w:outlineLvl w:val="9"/>
    </w:pPr>
  </w:style>
  <w:style w:type="paragraph" w:styleId="af1">
    <w:name w:val="Quote"/>
    <w:basedOn w:val="a"/>
    <w:next w:val="a"/>
    <w:link w:val="af2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af2">
    <w:name w:val="引用文 (文字)"/>
    <w:link w:val="af1"/>
    <w:uiPriority w:val="29"/>
    <w:semiHidden/>
    <w:rsid w:val="00316DFF"/>
    <w:rPr>
      <w:i/>
      <w:iCs/>
      <w:color w:val="404040"/>
    </w:rPr>
  </w:style>
  <w:style w:type="paragraph" w:styleId="22">
    <w:name w:val="Intense Quote"/>
    <w:basedOn w:val="a"/>
    <w:next w:val="a"/>
    <w:link w:val="23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23">
    <w:name w:val="引用文 2 (文字)"/>
    <w:link w:val="22"/>
    <w:uiPriority w:val="30"/>
    <w:semiHidden/>
    <w:rsid w:val="00316DFF"/>
    <w:rPr>
      <w:i/>
      <w:iCs/>
      <w:color w:val="1D824C"/>
    </w:rPr>
  </w:style>
  <w:style w:type="character" w:styleId="af3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af4">
    <w:name w:val="Subtitle"/>
    <w:basedOn w:val="a"/>
    <w:next w:val="a"/>
    <w:link w:val="af5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af5">
    <w:name w:val="副題 (文字)"/>
    <w:link w:val="af4"/>
    <w:uiPriority w:val="11"/>
    <w:semiHidden/>
    <w:rsid w:val="00316DFF"/>
    <w:rPr>
      <w:rFonts w:eastAsia="Times New Roman"/>
      <w:color w:val="5A5A5A"/>
    </w:rPr>
  </w:style>
  <w:style w:type="paragraph" w:styleId="af6">
    <w:name w:val="Balloon Text"/>
    <w:basedOn w:val="a"/>
    <w:link w:val="af7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7">
    <w:name w:val="吹き出し (文字)"/>
    <w:link w:val="af6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本文 3 (文字)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link w:val="35"/>
    <w:uiPriority w:val="99"/>
    <w:semiHidden/>
    <w:rsid w:val="00316DFF"/>
    <w:rPr>
      <w:szCs w:val="16"/>
    </w:rPr>
  </w:style>
  <w:style w:type="character" w:styleId="af8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16DFF"/>
    <w:rPr>
      <w:szCs w:val="20"/>
    </w:rPr>
  </w:style>
  <w:style w:type="character" w:customStyle="1" w:styleId="afa">
    <w:name w:val="コメント文字列 (文字)"/>
    <w:link w:val="af9"/>
    <w:uiPriority w:val="99"/>
    <w:semiHidden/>
    <w:rsid w:val="00316DFF"/>
    <w:rPr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16DFF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316DFF"/>
    <w:rPr>
      <w:b/>
      <w:bCs/>
      <w:szCs w:val="20"/>
    </w:rPr>
  </w:style>
  <w:style w:type="paragraph" w:styleId="afd">
    <w:name w:val="Document Map"/>
    <w:basedOn w:val="a"/>
    <w:link w:val="afe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e">
    <w:name w:val="見出しマップ (文字)"/>
    <w:link w:val="afd"/>
    <w:uiPriority w:val="99"/>
    <w:semiHidden/>
    <w:rsid w:val="00316DFF"/>
    <w:rPr>
      <w:rFonts w:ascii="Segoe UI" w:hAnsi="Segoe UI" w:cs="Segoe UI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316DFF"/>
    <w:rPr>
      <w:szCs w:val="20"/>
    </w:rPr>
  </w:style>
  <w:style w:type="character" w:customStyle="1" w:styleId="aff0">
    <w:name w:val="文末脚注文字列 (文字)"/>
    <w:link w:val="aff"/>
    <w:uiPriority w:val="99"/>
    <w:semiHidden/>
    <w:rsid w:val="00316DFF"/>
    <w:rPr>
      <w:szCs w:val="20"/>
    </w:rPr>
  </w:style>
  <w:style w:type="paragraph" w:styleId="aff1">
    <w:name w:val="envelope return"/>
    <w:basedOn w:val="a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316DFF"/>
    <w:rPr>
      <w:szCs w:val="20"/>
    </w:rPr>
  </w:style>
  <w:style w:type="character" w:customStyle="1" w:styleId="aff3">
    <w:name w:val="脚注文字列 (文字)"/>
    <w:link w:val="aff2"/>
    <w:uiPriority w:val="99"/>
    <w:semiHidden/>
    <w:rsid w:val="00316DFF"/>
    <w:rPr>
      <w:szCs w:val="20"/>
    </w:rPr>
  </w:style>
  <w:style w:type="character" w:styleId="HTML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書式付き (文字)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4">
    <w:name w:val="Plain Text"/>
    <w:basedOn w:val="a"/>
    <w:link w:val="aff5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5">
    <w:name w:val="書式なし (文字)"/>
    <w:link w:val="aff4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見出し 7 (文字)"/>
    <w:link w:val="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aff6">
    <w:name w:val="Bibliography"/>
    <w:basedOn w:val="a"/>
    <w:next w:val="a"/>
    <w:uiPriority w:val="37"/>
    <w:semiHidden/>
    <w:unhideWhenUsed/>
    <w:rsid w:val="002647D3"/>
  </w:style>
  <w:style w:type="paragraph" w:styleId="aff7">
    <w:name w:val="Block Text"/>
    <w:basedOn w:val="a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aff8">
    <w:name w:val="Body Text"/>
    <w:basedOn w:val="a"/>
    <w:link w:val="aff9"/>
    <w:uiPriority w:val="99"/>
    <w:semiHidden/>
    <w:unhideWhenUsed/>
    <w:rsid w:val="002647D3"/>
    <w:pPr>
      <w:spacing w:after="120"/>
    </w:pPr>
  </w:style>
  <w:style w:type="character" w:customStyle="1" w:styleId="aff9">
    <w:name w:val="本文 (文字)"/>
    <w:basedOn w:val="a0"/>
    <w:link w:val="aff8"/>
    <w:uiPriority w:val="99"/>
    <w:semiHidden/>
    <w:rsid w:val="002647D3"/>
  </w:style>
  <w:style w:type="paragraph" w:styleId="24">
    <w:name w:val="Body Text 2"/>
    <w:basedOn w:val="a"/>
    <w:link w:val="25"/>
    <w:uiPriority w:val="99"/>
    <w:semiHidden/>
    <w:unhideWhenUsed/>
    <w:rsid w:val="002647D3"/>
    <w:pPr>
      <w:spacing w:after="120" w:line="480" w:lineRule="auto"/>
    </w:pPr>
  </w:style>
  <w:style w:type="character" w:customStyle="1" w:styleId="25">
    <w:name w:val="本文 2 (文字)"/>
    <w:basedOn w:val="a0"/>
    <w:link w:val="24"/>
    <w:uiPriority w:val="99"/>
    <w:semiHidden/>
    <w:rsid w:val="002647D3"/>
  </w:style>
  <w:style w:type="paragraph" w:styleId="affa">
    <w:name w:val="Body Text First Indent"/>
    <w:basedOn w:val="aff8"/>
    <w:link w:val="affb"/>
    <w:uiPriority w:val="99"/>
    <w:semiHidden/>
    <w:unhideWhenUsed/>
    <w:rsid w:val="002647D3"/>
    <w:pPr>
      <w:spacing w:after="160"/>
      <w:ind w:firstLine="360"/>
    </w:pPr>
  </w:style>
  <w:style w:type="character" w:customStyle="1" w:styleId="affb">
    <w:name w:val="本文字下げ (文字)"/>
    <w:basedOn w:val="aff9"/>
    <w:link w:val="affa"/>
    <w:uiPriority w:val="99"/>
    <w:semiHidden/>
    <w:rsid w:val="002647D3"/>
  </w:style>
  <w:style w:type="paragraph" w:styleId="affc">
    <w:name w:val="Body Text Indent"/>
    <w:basedOn w:val="a"/>
    <w:link w:val="affd"/>
    <w:uiPriority w:val="99"/>
    <w:semiHidden/>
    <w:unhideWhenUsed/>
    <w:rsid w:val="002647D3"/>
    <w:pPr>
      <w:spacing w:after="120"/>
      <w:ind w:left="360"/>
    </w:pPr>
  </w:style>
  <w:style w:type="character" w:customStyle="1" w:styleId="affd">
    <w:name w:val="本文インデント (文字)"/>
    <w:basedOn w:val="a0"/>
    <w:link w:val="affc"/>
    <w:uiPriority w:val="99"/>
    <w:semiHidden/>
    <w:rsid w:val="002647D3"/>
  </w:style>
  <w:style w:type="paragraph" w:styleId="26">
    <w:name w:val="Body Text First Indent 2"/>
    <w:basedOn w:val="affc"/>
    <w:link w:val="27"/>
    <w:uiPriority w:val="99"/>
    <w:semiHidden/>
    <w:unhideWhenUsed/>
    <w:rsid w:val="002647D3"/>
    <w:pPr>
      <w:spacing w:after="160"/>
      <w:ind w:firstLine="360"/>
    </w:pPr>
  </w:style>
  <w:style w:type="character" w:customStyle="1" w:styleId="27">
    <w:name w:val="本文字下げ 2 (文字)"/>
    <w:basedOn w:val="affd"/>
    <w:link w:val="26"/>
    <w:uiPriority w:val="99"/>
    <w:semiHidden/>
    <w:rsid w:val="002647D3"/>
  </w:style>
  <w:style w:type="paragraph" w:styleId="28">
    <w:name w:val="Body Text Indent 2"/>
    <w:basedOn w:val="a"/>
    <w:link w:val="29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9">
    <w:name w:val="本文インデント 2 (文字)"/>
    <w:basedOn w:val="a0"/>
    <w:link w:val="28"/>
    <w:uiPriority w:val="99"/>
    <w:semiHidden/>
    <w:rsid w:val="002647D3"/>
  </w:style>
  <w:style w:type="paragraph" w:styleId="affe">
    <w:name w:val="Closing"/>
    <w:basedOn w:val="a"/>
    <w:link w:val="afff"/>
    <w:uiPriority w:val="99"/>
    <w:semiHidden/>
    <w:unhideWhenUsed/>
    <w:rsid w:val="002647D3"/>
    <w:pPr>
      <w:ind w:left="4320"/>
    </w:pPr>
  </w:style>
  <w:style w:type="character" w:customStyle="1" w:styleId="afff">
    <w:name w:val="結語 (文字)"/>
    <w:basedOn w:val="a0"/>
    <w:link w:val="affe"/>
    <w:uiPriority w:val="99"/>
    <w:semiHidden/>
    <w:rsid w:val="002647D3"/>
  </w:style>
  <w:style w:type="table" w:styleId="14">
    <w:name w:val="Colorful Grid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40">
    <w:name w:val="Colorful Grid Accent 1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141">
    <w:name w:val="Colorful Grid Accent 2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142">
    <w:name w:val="Colorful Grid Accent 3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143">
    <w:name w:val="Colorful Grid Accent 4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144">
    <w:name w:val="Colorful Grid Accent 5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145">
    <w:name w:val="Colorful Grid Accent 6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13">
    <w:name w:val="Colorful List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30">
    <w:name w:val="Colorful List Accent 1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131">
    <w:name w:val="Colorful List Accent 2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132">
    <w:name w:val="Colorful List Accent 3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133">
    <w:name w:val="Colorful List Accent 4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134">
    <w:name w:val="Colorful List Accent 5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135">
    <w:name w:val="Colorful List Accent 6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12">
    <w:name w:val="Colorful Shading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0">
    <w:name w:val="Colorful Shading Accent 1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1">
    <w:name w:val="Colorful Shading Accent 2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2">
    <w:name w:val="Colorful Shading Accent 3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123">
    <w:name w:val="Colorful Shading Accent 4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4">
    <w:name w:val="Colorful Shading Accent 5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5">
    <w:name w:val="Colorful Shading Accent 6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1">
    <w:name w:val="Dark List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110">
    <w:name w:val="Dark List Accent 1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111">
    <w:name w:val="Dark List Accent 2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112">
    <w:name w:val="Dark List Accent 3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113">
    <w:name w:val="Dark List Accent 4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114">
    <w:name w:val="Dark List Accent 5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115">
    <w:name w:val="Dark List Accent 6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afff0">
    <w:name w:val="Date"/>
    <w:basedOn w:val="a"/>
    <w:next w:val="a"/>
    <w:link w:val="afff1"/>
    <w:uiPriority w:val="99"/>
    <w:semiHidden/>
    <w:unhideWhenUsed/>
    <w:rsid w:val="002647D3"/>
  </w:style>
  <w:style w:type="character" w:customStyle="1" w:styleId="afff1">
    <w:name w:val="日付 (文字)"/>
    <w:basedOn w:val="a0"/>
    <w:link w:val="afff0"/>
    <w:uiPriority w:val="99"/>
    <w:semiHidden/>
    <w:rsid w:val="002647D3"/>
  </w:style>
  <w:style w:type="paragraph" w:styleId="afff2">
    <w:name w:val="E-mail Signature"/>
    <w:basedOn w:val="a"/>
    <w:link w:val="afff3"/>
    <w:uiPriority w:val="99"/>
    <w:semiHidden/>
    <w:unhideWhenUsed/>
    <w:rsid w:val="002647D3"/>
  </w:style>
  <w:style w:type="character" w:customStyle="1" w:styleId="afff3">
    <w:name w:val="電子メール署名 (文字)"/>
    <w:basedOn w:val="a0"/>
    <w:link w:val="afff2"/>
    <w:uiPriority w:val="99"/>
    <w:semiHidden/>
    <w:rsid w:val="002647D3"/>
  </w:style>
  <w:style w:type="character" w:styleId="afff4">
    <w:name w:val="endnote reference"/>
    <w:uiPriority w:val="99"/>
    <w:semiHidden/>
    <w:unhideWhenUsed/>
    <w:rsid w:val="002647D3"/>
    <w:rPr>
      <w:vertAlign w:val="superscript"/>
    </w:rPr>
  </w:style>
  <w:style w:type="paragraph" w:styleId="afff5">
    <w:name w:val="envelope address"/>
    <w:basedOn w:val="a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afff6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afff7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a1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1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1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1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1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1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1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1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a1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a1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a1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a1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a1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a1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a1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a1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a1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a1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a1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a1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a1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a1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a1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a1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a1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a1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a1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a1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a1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a1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a1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a1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a1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a1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a1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a1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a1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52">
    <w:name w:val="見出し 5 (文字)"/>
    <w:link w:val="51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60">
    <w:name w:val="見出し 6 (文字)"/>
    <w:link w:val="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4">
    <w:name w:val="HTML Acronym"/>
    <w:basedOn w:val="a0"/>
    <w:uiPriority w:val="99"/>
    <w:semiHidden/>
    <w:unhideWhenUsed/>
    <w:rsid w:val="002647D3"/>
  </w:style>
  <w:style w:type="paragraph" w:styleId="HTML5">
    <w:name w:val="HTML Address"/>
    <w:basedOn w:val="a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アドレス (文字)"/>
    <w:link w:val="HTML5"/>
    <w:uiPriority w:val="99"/>
    <w:semiHidden/>
    <w:rsid w:val="002647D3"/>
    <w:rPr>
      <w:i/>
      <w:iCs/>
    </w:rPr>
  </w:style>
  <w:style w:type="character" w:styleId="HTML7">
    <w:name w:val="HTML Cite"/>
    <w:uiPriority w:val="99"/>
    <w:semiHidden/>
    <w:unhideWhenUsed/>
    <w:rsid w:val="002647D3"/>
    <w:rPr>
      <w:i/>
      <w:iCs/>
    </w:rPr>
  </w:style>
  <w:style w:type="character" w:styleId="HTML8">
    <w:name w:val="HTML Definition"/>
    <w:uiPriority w:val="99"/>
    <w:semiHidden/>
    <w:unhideWhenUsed/>
    <w:rsid w:val="002647D3"/>
    <w:rPr>
      <w:i/>
      <w:iCs/>
    </w:rPr>
  </w:style>
  <w:style w:type="character" w:styleId="HTML9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uiPriority w:val="99"/>
    <w:semiHidden/>
    <w:unhideWhenUsed/>
    <w:rsid w:val="002647D3"/>
    <w:rPr>
      <w:i/>
      <w:iCs/>
    </w:rPr>
  </w:style>
  <w:style w:type="character" w:styleId="afff8">
    <w:name w:val="Hyperlink"/>
    <w:uiPriority w:val="99"/>
    <w:unhideWhenUsed/>
    <w:rsid w:val="00591600"/>
    <w:rPr>
      <w:rFonts w:eastAsia="ＭＳ 明朝"/>
      <w:color w:val="2C5C85"/>
      <w:u w:val="single"/>
    </w:rPr>
  </w:style>
  <w:style w:type="paragraph" w:styleId="15">
    <w:name w:val="index 1"/>
    <w:basedOn w:val="a"/>
    <w:next w:val="a"/>
    <w:autoRedefine/>
    <w:uiPriority w:val="99"/>
    <w:semiHidden/>
    <w:unhideWhenUsed/>
    <w:rsid w:val="002647D3"/>
    <w:pPr>
      <w:ind w:left="220" w:hanging="220"/>
    </w:pPr>
  </w:style>
  <w:style w:type="paragraph" w:styleId="2a">
    <w:name w:val="index 2"/>
    <w:basedOn w:val="a"/>
    <w:next w:val="a"/>
    <w:autoRedefine/>
    <w:uiPriority w:val="99"/>
    <w:semiHidden/>
    <w:unhideWhenUsed/>
    <w:rsid w:val="002647D3"/>
    <w:pPr>
      <w:ind w:left="440" w:hanging="220"/>
    </w:pPr>
  </w:style>
  <w:style w:type="paragraph" w:styleId="37">
    <w:name w:val="index 3"/>
    <w:basedOn w:val="a"/>
    <w:next w:val="a"/>
    <w:autoRedefine/>
    <w:uiPriority w:val="99"/>
    <w:semiHidden/>
    <w:unhideWhenUsed/>
    <w:rsid w:val="002647D3"/>
    <w:pPr>
      <w:ind w:left="660" w:hanging="220"/>
    </w:pPr>
  </w:style>
  <w:style w:type="paragraph" w:styleId="43">
    <w:name w:val="index 4"/>
    <w:basedOn w:val="a"/>
    <w:next w:val="a"/>
    <w:autoRedefine/>
    <w:uiPriority w:val="99"/>
    <w:semiHidden/>
    <w:unhideWhenUsed/>
    <w:rsid w:val="002647D3"/>
    <w:pPr>
      <w:ind w:left="880" w:hanging="220"/>
    </w:pPr>
  </w:style>
  <w:style w:type="paragraph" w:styleId="53">
    <w:name w:val="index 5"/>
    <w:basedOn w:val="a"/>
    <w:next w:val="a"/>
    <w:autoRedefine/>
    <w:uiPriority w:val="99"/>
    <w:semiHidden/>
    <w:unhideWhenUsed/>
    <w:rsid w:val="002647D3"/>
    <w:pPr>
      <w:ind w:left="1100" w:hanging="220"/>
    </w:pPr>
  </w:style>
  <w:style w:type="paragraph" w:styleId="61">
    <w:name w:val="index 6"/>
    <w:basedOn w:val="a"/>
    <w:next w:val="a"/>
    <w:autoRedefine/>
    <w:uiPriority w:val="99"/>
    <w:semiHidden/>
    <w:unhideWhenUsed/>
    <w:rsid w:val="002647D3"/>
    <w:pPr>
      <w:ind w:left="1320" w:hanging="220"/>
    </w:pPr>
  </w:style>
  <w:style w:type="paragraph" w:styleId="71">
    <w:name w:val="index 7"/>
    <w:basedOn w:val="a"/>
    <w:next w:val="a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"/>
    <w:next w:val="a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"/>
    <w:next w:val="a"/>
    <w:autoRedefine/>
    <w:uiPriority w:val="99"/>
    <w:semiHidden/>
    <w:unhideWhenUsed/>
    <w:rsid w:val="002647D3"/>
    <w:pPr>
      <w:ind w:left="1980" w:hanging="220"/>
    </w:pPr>
  </w:style>
  <w:style w:type="paragraph" w:styleId="afff9">
    <w:name w:val="index heading"/>
    <w:basedOn w:val="a"/>
    <w:next w:val="15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2b">
    <w:name w:val="Intense Emphasis"/>
    <w:uiPriority w:val="2"/>
    <w:qFormat/>
    <w:rsid w:val="00591600"/>
    <w:rPr>
      <w:rFonts w:eastAsia="ＭＳ 明朝"/>
      <w:b/>
      <w:iCs/>
      <w:color w:val="1D824C" w:themeColor="accent1"/>
    </w:rPr>
  </w:style>
  <w:style w:type="table" w:styleId="38">
    <w:name w:val="Light Grid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39">
    <w:name w:val="Light Grid Accent 1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3a">
    <w:name w:val="Light Grid Accent 2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3b">
    <w:name w:val="Light Grid Accent 3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3c">
    <w:name w:val="Light Grid Accent 4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3d">
    <w:name w:val="Light Grid Accent 5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3e">
    <w:name w:val="Light Grid Accent 6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2c">
    <w:name w:val="Light List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d">
    <w:name w:val="Light List Accent 1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2e">
    <w:name w:val="Light List Accent 2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2f">
    <w:name w:val="Light List Accent 3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2f0">
    <w:name w:val="Light List Accent 4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2f1">
    <w:name w:val="Light List Accent 5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2f2">
    <w:name w:val="Light List Accent 6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16">
    <w:name w:val="Light Shading"/>
    <w:basedOn w:val="a1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7">
    <w:name w:val="Light Shading Accent 1"/>
    <w:basedOn w:val="a1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18">
    <w:name w:val="Light Shading Accent 2"/>
    <w:basedOn w:val="a1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19">
    <w:name w:val="Light Shading Accent 3"/>
    <w:basedOn w:val="a1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1a">
    <w:name w:val="Light Shading Accent 4"/>
    <w:basedOn w:val="a1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1b">
    <w:name w:val="Light Shading Accent 5"/>
    <w:basedOn w:val="a1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1c">
    <w:name w:val="Light Shading Accent 6"/>
    <w:basedOn w:val="a1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afffa">
    <w:name w:val="line number"/>
    <w:basedOn w:val="a0"/>
    <w:uiPriority w:val="99"/>
    <w:semiHidden/>
    <w:unhideWhenUsed/>
    <w:rsid w:val="002647D3"/>
  </w:style>
  <w:style w:type="paragraph" w:styleId="afffb">
    <w:name w:val="List"/>
    <w:basedOn w:val="a"/>
    <w:uiPriority w:val="99"/>
    <w:semiHidden/>
    <w:unhideWhenUsed/>
    <w:rsid w:val="002647D3"/>
    <w:pPr>
      <w:ind w:left="360" w:hanging="360"/>
      <w:contextualSpacing/>
    </w:pPr>
  </w:style>
  <w:style w:type="paragraph" w:styleId="2f3">
    <w:name w:val="List 2"/>
    <w:basedOn w:val="a"/>
    <w:uiPriority w:val="99"/>
    <w:semiHidden/>
    <w:unhideWhenUsed/>
    <w:rsid w:val="002647D3"/>
    <w:pPr>
      <w:ind w:left="720" w:hanging="360"/>
      <w:contextualSpacing/>
    </w:pPr>
  </w:style>
  <w:style w:type="paragraph" w:styleId="3f">
    <w:name w:val="List 3"/>
    <w:basedOn w:val="a"/>
    <w:uiPriority w:val="99"/>
    <w:semiHidden/>
    <w:unhideWhenUsed/>
    <w:rsid w:val="002647D3"/>
    <w:pPr>
      <w:ind w:left="1080" w:hanging="360"/>
      <w:contextualSpacing/>
    </w:pPr>
  </w:style>
  <w:style w:type="paragraph" w:styleId="44">
    <w:name w:val="List 4"/>
    <w:basedOn w:val="a"/>
    <w:uiPriority w:val="99"/>
    <w:semiHidden/>
    <w:unhideWhenUsed/>
    <w:rsid w:val="002647D3"/>
    <w:pPr>
      <w:ind w:left="1440" w:hanging="360"/>
      <w:contextualSpacing/>
    </w:pPr>
  </w:style>
  <w:style w:type="paragraph" w:styleId="54">
    <w:name w:val="List 5"/>
    <w:basedOn w:val="a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c">
    <w:name w:val="List Continue"/>
    <w:basedOn w:val="a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f4">
    <w:name w:val="List Continue 2"/>
    <w:basedOn w:val="a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f0">
    <w:name w:val="List Continue 3"/>
    <w:basedOn w:val="a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5">
    <w:name w:val="List Continue 4"/>
    <w:basedOn w:val="a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5">
    <w:name w:val="List Continue 5"/>
    <w:basedOn w:val="a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d">
    <w:name w:val="List Paragraph"/>
    <w:basedOn w:val="a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a1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a1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a1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a1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a1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a1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a1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a1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a1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a1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a1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a1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a1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a1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a1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a1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a1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a1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a1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a1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a1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1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a1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a1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a1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a1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a1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a1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a1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1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1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1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1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1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1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83">
    <w:name w:val="Medium Grid 1 Accent 1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84">
    <w:name w:val="Medium Grid 1 Accent 2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85">
    <w:name w:val="Medium Grid 1 Accent 3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86">
    <w:name w:val="Medium Grid 1 Accent 4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87">
    <w:name w:val="Medium Grid 1 Accent 5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88">
    <w:name w:val="Medium Grid 1 Accent 6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92">
    <w:name w:val="Medium Grid 2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93">
    <w:name w:val="Medium Grid 2 Accent 1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94">
    <w:name w:val="Medium Grid 2 Accent 2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95">
    <w:name w:val="Medium Grid 2 Accent 3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96">
    <w:name w:val="Medium Grid 2 Accent 4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97">
    <w:name w:val="Medium Grid 2 Accent 5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98">
    <w:name w:val="Medium Grid 2 Accent 6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100">
    <w:name w:val="Medium Grid 3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01">
    <w:name w:val="Medium Grid 3 Accent 1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102">
    <w:name w:val="Medium Grid 3 Accent 2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103">
    <w:name w:val="Medium Grid 3 Accent 3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104">
    <w:name w:val="Medium Grid 3 Accent 4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105">
    <w:name w:val="Medium Grid 3 Accent 5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106">
    <w:name w:val="Medium Grid 3 Accent 6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62">
    <w:name w:val="Medium List 1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63">
    <w:name w:val="Medium List 1 Accent 1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64">
    <w:name w:val="Medium List 1 Accent 2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65">
    <w:name w:val="Medium List 1 Accent 3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66">
    <w:name w:val="Medium List 1 Accent 4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67">
    <w:name w:val="Medium List 1 Accent 5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68">
    <w:name w:val="Medium List 1 Accent 6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72">
    <w:name w:val="Medium List 2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"/>
    <w:link w:val="affff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affff">
    <w:name w:val="メッセージ見出し (文字)"/>
    <w:link w:val="afffe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affff0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affff1">
    <w:name w:val="Normal Indent"/>
    <w:basedOn w:val="a"/>
    <w:uiPriority w:val="99"/>
    <w:semiHidden/>
    <w:unhideWhenUsed/>
    <w:rsid w:val="002647D3"/>
    <w:pPr>
      <w:ind w:left="720"/>
    </w:pPr>
  </w:style>
  <w:style w:type="paragraph" w:styleId="affff2">
    <w:name w:val="Note Heading"/>
    <w:basedOn w:val="a"/>
    <w:next w:val="a"/>
    <w:link w:val="affff3"/>
    <w:uiPriority w:val="99"/>
    <w:semiHidden/>
    <w:unhideWhenUsed/>
    <w:rsid w:val="002647D3"/>
  </w:style>
  <w:style w:type="character" w:customStyle="1" w:styleId="affff3">
    <w:name w:val="記 (文字)"/>
    <w:basedOn w:val="a0"/>
    <w:link w:val="affff2"/>
    <w:uiPriority w:val="99"/>
    <w:semiHidden/>
    <w:rsid w:val="002647D3"/>
  </w:style>
  <w:style w:type="character" w:styleId="affff4">
    <w:name w:val="page number"/>
    <w:basedOn w:val="a0"/>
    <w:uiPriority w:val="99"/>
    <w:semiHidden/>
    <w:unhideWhenUsed/>
    <w:rsid w:val="002647D3"/>
  </w:style>
  <w:style w:type="table" w:customStyle="1" w:styleId="PlainTable11">
    <w:name w:val="Plain Table 11"/>
    <w:basedOn w:val="a1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a1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a1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a1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Salutation"/>
    <w:basedOn w:val="a"/>
    <w:next w:val="a"/>
    <w:link w:val="affff6"/>
    <w:uiPriority w:val="99"/>
    <w:semiHidden/>
    <w:unhideWhenUsed/>
    <w:rsid w:val="002647D3"/>
  </w:style>
  <w:style w:type="character" w:customStyle="1" w:styleId="affff6">
    <w:name w:val="挨拶文 (文字)"/>
    <w:basedOn w:val="a0"/>
    <w:link w:val="affff5"/>
    <w:uiPriority w:val="99"/>
    <w:semiHidden/>
    <w:rsid w:val="002647D3"/>
  </w:style>
  <w:style w:type="paragraph" w:styleId="affff7">
    <w:name w:val="Signature"/>
    <w:basedOn w:val="a"/>
    <w:link w:val="affff8"/>
    <w:uiPriority w:val="99"/>
    <w:semiHidden/>
    <w:unhideWhenUsed/>
    <w:rsid w:val="002647D3"/>
    <w:pPr>
      <w:ind w:left="4320"/>
    </w:pPr>
  </w:style>
  <w:style w:type="character" w:customStyle="1" w:styleId="affff8">
    <w:name w:val="署名 (文字)"/>
    <w:basedOn w:val="a0"/>
    <w:link w:val="affff7"/>
    <w:uiPriority w:val="99"/>
    <w:semiHidden/>
    <w:rsid w:val="002647D3"/>
  </w:style>
  <w:style w:type="character" w:styleId="affff9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3-D1">
    <w:name w:val="Table 3D effects 1"/>
    <w:basedOn w:val="a1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1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1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1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1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1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1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1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1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1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1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1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1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1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1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1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1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f1">
    <w:name w:val="Table List 1"/>
    <w:basedOn w:val="a1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List 2"/>
    <w:basedOn w:val="a1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1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1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1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c">
    <w:name w:val="table of authorities"/>
    <w:basedOn w:val="a"/>
    <w:next w:val="a"/>
    <w:uiPriority w:val="99"/>
    <w:semiHidden/>
    <w:unhideWhenUsed/>
    <w:rsid w:val="002647D3"/>
    <w:pPr>
      <w:ind w:left="220" w:hanging="220"/>
    </w:pPr>
  </w:style>
  <w:style w:type="paragraph" w:styleId="affffd">
    <w:name w:val="table of figures"/>
    <w:basedOn w:val="a"/>
    <w:next w:val="a"/>
    <w:uiPriority w:val="99"/>
    <w:semiHidden/>
    <w:unhideWhenUsed/>
    <w:rsid w:val="002647D3"/>
  </w:style>
  <w:style w:type="table" w:styleId="affffe">
    <w:name w:val="Table Professional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1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1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1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1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1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0">
    <w:name w:val="toa heading"/>
    <w:basedOn w:val="a"/>
    <w:next w:val="a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1f4">
    <w:name w:val="toc 1"/>
    <w:basedOn w:val="a"/>
    <w:next w:val="a"/>
    <w:autoRedefine/>
    <w:uiPriority w:val="39"/>
    <w:semiHidden/>
    <w:unhideWhenUsed/>
    <w:rsid w:val="002647D3"/>
    <w:pPr>
      <w:spacing w:after="100"/>
    </w:pPr>
  </w:style>
  <w:style w:type="paragraph" w:styleId="2fc">
    <w:name w:val="toc 2"/>
    <w:basedOn w:val="a"/>
    <w:next w:val="a"/>
    <w:autoRedefine/>
    <w:uiPriority w:val="39"/>
    <w:semiHidden/>
    <w:unhideWhenUsed/>
    <w:rsid w:val="002647D3"/>
    <w:pPr>
      <w:spacing w:after="100"/>
      <w:ind w:left="220"/>
    </w:pPr>
  </w:style>
  <w:style w:type="paragraph" w:styleId="3f7">
    <w:name w:val="toc 3"/>
    <w:basedOn w:val="a"/>
    <w:next w:val="a"/>
    <w:autoRedefine/>
    <w:uiPriority w:val="39"/>
    <w:semiHidden/>
    <w:unhideWhenUsed/>
    <w:rsid w:val="002647D3"/>
    <w:pPr>
      <w:spacing w:after="100"/>
      <w:ind w:left="440"/>
    </w:pPr>
  </w:style>
  <w:style w:type="paragraph" w:styleId="4f1">
    <w:name w:val="toc 4"/>
    <w:basedOn w:val="a"/>
    <w:next w:val="a"/>
    <w:autoRedefine/>
    <w:uiPriority w:val="39"/>
    <w:semiHidden/>
    <w:unhideWhenUsed/>
    <w:rsid w:val="002647D3"/>
    <w:pPr>
      <w:spacing w:after="100"/>
      <w:ind w:left="660"/>
    </w:pPr>
  </w:style>
  <w:style w:type="paragraph" w:styleId="5f0">
    <w:name w:val="toc 5"/>
    <w:basedOn w:val="a"/>
    <w:next w:val="a"/>
    <w:autoRedefine/>
    <w:uiPriority w:val="39"/>
    <w:semiHidden/>
    <w:unhideWhenUsed/>
    <w:rsid w:val="002647D3"/>
    <w:pPr>
      <w:spacing w:after="100"/>
      <w:ind w:left="880"/>
    </w:pPr>
  </w:style>
  <w:style w:type="paragraph" w:styleId="6b">
    <w:name w:val="toc 6"/>
    <w:basedOn w:val="a"/>
    <w:next w:val="a"/>
    <w:autoRedefine/>
    <w:uiPriority w:val="39"/>
    <w:semiHidden/>
    <w:unhideWhenUsed/>
    <w:rsid w:val="002647D3"/>
    <w:pPr>
      <w:spacing w:after="100"/>
      <w:ind w:left="1100"/>
    </w:pPr>
  </w:style>
  <w:style w:type="paragraph" w:styleId="7b">
    <w:name w:val="toc 7"/>
    <w:basedOn w:val="a"/>
    <w:next w:val="a"/>
    <w:autoRedefine/>
    <w:uiPriority w:val="39"/>
    <w:semiHidden/>
    <w:unhideWhenUsed/>
    <w:rsid w:val="002647D3"/>
    <w:pPr>
      <w:spacing w:after="100"/>
      <w:ind w:left="1320"/>
    </w:pPr>
  </w:style>
  <w:style w:type="paragraph" w:styleId="8b">
    <w:name w:val="toc 8"/>
    <w:basedOn w:val="a"/>
    <w:next w:val="a"/>
    <w:autoRedefine/>
    <w:uiPriority w:val="39"/>
    <w:semiHidden/>
    <w:unhideWhenUsed/>
    <w:rsid w:val="002647D3"/>
    <w:pPr>
      <w:spacing w:after="100"/>
      <w:ind w:left="1540"/>
    </w:pPr>
  </w:style>
  <w:style w:type="paragraph" w:styleId="99">
    <w:name w:val="toc 9"/>
    <w:basedOn w:val="a"/>
    <w:next w:val="a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a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a"/>
    <w:link w:val="afffff1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a5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afffff2"/>
    <w:qFormat/>
    <w:rsid w:val="00591600"/>
    <w:pPr>
      <w:numPr>
        <w:numId w:val="0"/>
      </w:numPr>
      <w:spacing w:line="216" w:lineRule="auto"/>
      <w:ind w:left="737" w:hanging="380"/>
    </w:pPr>
    <w:rPr>
      <w:rFonts w:asciiTheme="minorHAnsi" w:eastAsia="Meiryo UI" w:hAnsiTheme="minorHAnsi"/>
    </w:rPr>
  </w:style>
  <w:style w:type="character" w:customStyle="1" w:styleId="afffff1">
    <w:name w:val="箇条書きの文字"/>
    <w:basedOn w:val="a0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afffff2">
    <w:name w:val="チェックボックスの文字"/>
    <w:basedOn w:val="afffff1"/>
    <w:link w:val="Checkbox"/>
    <w:rsid w:val="00591600"/>
    <w:rPr>
      <w:rFonts w:asciiTheme="minorHAnsi" w:eastAsia="Meiryo UI" w:hAnsiTheme="minorHAnsi"/>
      <w:color w:val="595959" w:themeColor="text1" w:themeTint="A6"/>
      <w:sz w:val="22"/>
      <w:szCs w:val="22"/>
      <w:lang w:val="en-US" w:eastAsia="en-US"/>
    </w:rPr>
  </w:style>
  <w:style w:type="character" w:styleId="afffff3">
    <w:name w:val="Unresolved Mention"/>
    <w:basedOn w:val="a0"/>
    <w:uiPriority w:val="99"/>
    <w:semiHidden/>
    <w:unhideWhenUsed/>
    <w:rsid w:val="007C6E1A"/>
    <w:rPr>
      <w:color w:val="808080"/>
      <w:shd w:val="clear" w:color="auto" w:fill="E6E6E6"/>
    </w:rPr>
  </w:style>
  <w:style w:type="character" w:styleId="afffff4">
    <w:name w:val="Emphasis"/>
    <w:basedOn w:val="a0"/>
    <w:uiPriority w:val="20"/>
    <w:rsid w:val="00591600"/>
    <w:rPr>
      <w:rFonts w:eastAsia="ＭＳ 明朝"/>
      <w:i/>
      <w:iCs/>
    </w:rPr>
  </w:style>
  <w:style w:type="character" w:styleId="afffff5">
    <w:name w:val="Strong"/>
    <w:basedOn w:val="a0"/>
    <w:uiPriority w:val="22"/>
    <w:rsid w:val="00591600"/>
    <w:rPr>
      <w:rFonts w:eastAsia="ＭＳ 明朝"/>
      <w:b/>
      <w:bCs/>
    </w:rPr>
  </w:style>
  <w:style w:type="character" w:styleId="2fd">
    <w:name w:val="Intense Reference"/>
    <w:basedOn w:val="a0"/>
    <w:uiPriority w:val="32"/>
    <w:rsid w:val="00591600"/>
    <w:rPr>
      <w:rFonts w:eastAsia="ＭＳ 明朝"/>
      <w:b/>
      <w:bCs/>
      <w:smallCaps/>
      <w:color w:val="1D824C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nri\AppData\Roaming\Microsoft\Templates\&#12458;&#12531;&#12521;&#12452;&#12531;&#38754;&#25509;&#12398;&#12481;&#12455;&#12483;&#12463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オンライン面接のチェックリスト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2021-07-18T07:13:00Z</dcterms:created>
  <dcterms:modified xsi:type="dcterms:W3CDTF">2021-07-28T03:01:00Z</dcterms:modified>
  <cp:category/>
</cp:coreProperties>
</file>